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22AB" w14:textId="5A816B6D" w:rsidR="0048740E" w:rsidRPr="00986090" w:rsidRDefault="0048740E" w:rsidP="00775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6090">
        <w:rPr>
          <w:rFonts w:ascii="Arial" w:hAnsi="Arial" w:cs="Arial"/>
          <w:b/>
          <w:sz w:val="24"/>
          <w:szCs w:val="24"/>
        </w:rPr>
        <w:t>“</w:t>
      </w:r>
      <w:r w:rsidR="002265D2" w:rsidRPr="0001254B">
        <w:rPr>
          <w:rFonts w:ascii="Arial" w:hAnsi="Arial" w:cs="Arial"/>
          <w:b/>
          <w:sz w:val="24"/>
          <w:szCs w:val="24"/>
          <w:highlight w:val="yellow"/>
          <w:u w:val="single"/>
        </w:rPr>
        <w:t>Title of Project</w:t>
      </w:r>
      <w:r w:rsidRPr="00986090">
        <w:rPr>
          <w:rFonts w:ascii="Arial" w:hAnsi="Arial" w:cs="Arial"/>
          <w:b/>
          <w:sz w:val="24"/>
          <w:szCs w:val="24"/>
        </w:rPr>
        <w:t>”</w:t>
      </w:r>
    </w:p>
    <w:p w14:paraId="402AAB1A" w14:textId="77777777" w:rsidR="0048740E" w:rsidRPr="000D23BB" w:rsidRDefault="0048740E" w:rsidP="008405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2E934A12" w14:textId="184B3955" w:rsidR="00775AFD" w:rsidRDefault="00775AFD" w:rsidP="00BC268F">
      <w:pPr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Participants should complete items 1 to </w:t>
      </w:r>
      <w:r w:rsidR="00B04CB8">
        <w:rPr>
          <w:rFonts w:ascii="Verdana" w:hAnsi="Verdana"/>
          <w:sz w:val="18"/>
          <w:szCs w:val="18"/>
          <w:lang w:eastAsia="ar-SA"/>
        </w:rPr>
        <w:t>9</w:t>
      </w:r>
      <w:r>
        <w:rPr>
          <w:rFonts w:ascii="Verdana" w:hAnsi="Verdana"/>
          <w:sz w:val="18"/>
          <w:szCs w:val="18"/>
          <w:lang w:eastAsia="ar-SA"/>
        </w:rPr>
        <w:t xml:space="preserve"> themselves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74"/>
        <w:gridCol w:w="1752"/>
      </w:tblGrid>
      <w:tr w:rsidR="00775AFD" w14:paraId="78F96B5D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D5BA5" w14:textId="77777777" w:rsidR="00775AFD" w:rsidRDefault="00775AFD" w:rsidP="00775AFD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1B13E" w14:textId="77777777" w:rsidR="00775AFD" w:rsidRDefault="00775AFD" w:rsidP="00775AFD">
            <w:pPr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Please circle either YES or NO</w:t>
            </w:r>
          </w:p>
        </w:tc>
      </w:tr>
      <w:tr w:rsidR="00775AFD" w14:paraId="5770C9EF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8D8CE" w14:textId="03C49323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1. I have read the information sheet entitled ‘</w:t>
            </w:r>
            <w:r w:rsidRPr="00775AFD"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  <w:t>&lt;&lt;name of study&gt;&gt;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>’.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220CA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40614CB6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FCCE3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2. I have had the chance to discuss the study and to ask questions.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3EBFF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56685AF9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8A8FF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3. I have had satisfactory answers to all of my questions.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83866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5A9E8B82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6EBF4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4. Who has explained the study to you?</w:t>
            </w:r>
          </w:p>
          <w:p w14:paraId="7946F3E3" w14:textId="77777777" w:rsidR="00775AFD" w:rsidRDefault="00775AFD" w:rsidP="00775AFD">
            <w:pPr>
              <w:spacing w:before="120" w:after="120"/>
              <w:ind w:left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Prof/Dr/Mr/Mrs/Ms……………………………………………………………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73C3C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775AFD" w14:paraId="01DAC16F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ADF88" w14:textId="77777777" w:rsidR="00775AFD" w:rsidRDefault="00775AFD" w:rsidP="00775AFD">
            <w:pPr>
              <w:spacing w:before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5. I understand that I am free to withdraw from the study:</w:t>
            </w:r>
          </w:p>
          <w:p w14:paraId="2C3E2E10" w14:textId="77777777" w:rsidR="00775AFD" w:rsidRDefault="00775AFD" w:rsidP="00775A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At any time.</w:t>
            </w:r>
          </w:p>
          <w:p w14:paraId="6879E47E" w14:textId="77777777" w:rsidR="00775AFD" w:rsidRDefault="00775AFD" w:rsidP="00775A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Without having to give a reason.</w:t>
            </w:r>
          </w:p>
          <w:p w14:paraId="273F96F5" w14:textId="77777777" w:rsidR="00775AFD" w:rsidRDefault="00775AFD" w:rsidP="00775AF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Without prejudice to my academic standing at the University of York.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EFF08" w14:textId="77777777" w:rsidR="00775AFD" w:rsidRDefault="00775AFD" w:rsidP="00775AFD">
            <w:pPr>
              <w:spacing w:before="3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76D9B4AC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CA602" w14:textId="096C9552" w:rsidR="00775AFD" w:rsidRDefault="00B04CB8" w:rsidP="006053F1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6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 xml:space="preserve">. I know that the research information 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>that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 xml:space="preserve"> I will provide will be kept strictly confidential. </w:t>
            </w:r>
            <w:r w:rsidR="00775AFD" w:rsidRPr="003476AF">
              <w:rPr>
                <w:rFonts w:ascii="Verdana" w:hAnsi="Verdana"/>
                <w:sz w:val="18"/>
                <w:szCs w:val="18"/>
                <w:lang w:eastAsia="ar-SA"/>
              </w:rPr>
              <w:t xml:space="preserve">I understand that the information collected about me will be used to support other research in the future, and may be shared with 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>collaborators</w:t>
            </w:r>
            <w:r w:rsidR="00DA73EF">
              <w:rPr>
                <w:rFonts w:ascii="Verdana" w:hAnsi="Verdana"/>
                <w:sz w:val="18"/>
                <w:szCs w:val="18"/>
                <w:lang w:eastAsia="ar-SA"/>
              </w:rPr>
              <w:t xml:space="preserve"> and/or used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="00BC268F" w:rsidRPr="00BC268F">
              <w:rPr>
                <w:rFonts w:ascii="Verdana" w:hAnsi="Verdana"/>
                <w:sz w:val="18"/>
                <w:szCs w:val="18"/>
                <w:lang w:eastAsia="ar-SA"/>
              </w:rPr>
              <w:t>in research and teaching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 xml:space="preserve">. Fully </w:t>
            </w:r>
            <w:r w:rsidR="00BC268F" w:rsidRPr="00BC268F">
              <w:rPr>
                <w:rFonts w:ascii="Verdana" w:hAnsi="Verdana"/>
                <w:sz w:val="18"/>
                <w:szCs w:val="18"/>
                <w:lang w:eastAsia="ar-SA"/>
              </w:rPr>
              <w:t>anony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 xml:space="preserve">mised data may </w:t>
            </w:r>
            <w:r w:rsidR="006053F1">
              <w:rPr>
                <w:rFonts w:ascii="Verdana" w:hAnsi="Verdana"/>
                <w:sz w:val="18"/>
                <w:szCs w:val="18"/>
                <w:lang w:eastAsia="ar-SA"/>
              </w:rPr>
              <w:t xml:space="preserve">also </w:t>
            </w:r>
            <w:r w:rsidR="00BC268F">
              <w:rPr>
                <w:rFonts w:ascii="Verdana" w:hAnsi="Verdana"/>
                <w:sz w:val="18"/>
                <w:szCs w:val="18"/>
                <w:lang w:eastAsia="ar-SA"/>
              </w:rPr>
              <w:t>be made publicl</w:t>
            </w:r>
            <w:r w:rsidR="00BC268F" w:rsidRPr="00BC268F">
              <w:rPr>
                <w:rFonts w:ascii="Verdana" w:hAnsi="Verdana"/>
                <w:sz w:val="18"/>
                <w:szCs w:val="18"/>
                <w:lang w:eastAsia="ar-SA"/>
              </w:rPr>
              <w:t xml:space="preserve">y accessible </w:t>
            </w:r>
            <w:r w:rsidR="006053F1">
              <w:rPr>
                <w:rFonts w:ascii="Verdana" w:hAnsi="Verdana"/>
                <w:sz w:val="18"/>
                <w:szCs w:val="18"/>
                <w:lang w:eastAsia="ar-SA"/>
              </w:rPr>
              <w:t>and used in publications. In all these cases, no personally identifiable information will be reveale</w:t>
            </w:r>
            <w:bookmarkStart w:id="0" w:name="_GoBack"/>
            <w:bookmarkEnd w:id="0"/>
            <w:r w:rsidR="006053F1">
              <w:rPr>
                <w:rFonts w:ascii="Verdana" w:hAnsi="Verdana"/>
                <w:sz w:val="18"/>
                <w:szCs w:val="18"/>
                <w:lang w:eastAsia="ar-SA"/>
              </w:rPr>
              <w:t>d without my written agreement.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9972F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7D83CCC1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51915" w14:textId="2B6F53B6" w:rsidR="00775AFD" w:rsidRDefault="00B04CB8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7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 xml:space="preserve">. If I have any questions or concerns about the research, I know I can contact </w:t>
            </w:r>
            <w:r w:rsidR="00775AFD" w:rsidRPr="00775AFD"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  <w:t>&lt;&lt;name of contact&gt;&gt;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 xml:space="preserve"> at </w:t>
            </w:r>
            <w:r w:rsidR="00775AFD" w:rsidRPr="00775AFD"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  <w:t>&lt;&lt;place where the contact works&gt;&gt;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 xml:space="preserve"> on </w:t>
            </w:r>
            <w:r w:rsidR="00775AFD" w:rsidRPr="00775AFD"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  <w:t>&lt;&lt;telephone number&gt;&gt;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FF201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41712ECD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2F163" w14:textId="224236E1" w:rsidR="00775AFD" w:rsidRDefault="00B04CB8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8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>. Do you agree to take part in the study?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344BF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YES / NO</w:t>
            </w:r>
          </w:p>
        </w:tc>
      </w:tr>
      <w:tr w:rsidR="00775AFD" w14:paraId="4CC901FE" w14:textId="77777777" w:rsidTr="00B04CB8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D3907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1911E" w14:textId="77777777" w:rsidR="00775AFD" w:rsidRDefault="00775AFD" w:rsidP="00775AF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775AFD" w14:paraId="3476F8B3" w14:textId="77777777" w:rsidTr="00B04CB8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565E3BCC" w14:textId="74EA03E5" w:rsidR="00775AFD" w:rsidRDefault="00B04CB8" w:rsidP="00775AFD">
            <w:pPr>
              <w:pStyle w:val="Heading2"/>
              <w:tabs>
                <w:tab w:val="left" w:pos="284"/>
              </w:tabs>
              <w:ind w:firstLine="0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eastAsia="ar-SA"/>
              </w:rPr>
              <w:t>9</w:t>
            </w:r>
            <w:r w:rsidR="00775AFD">
              <w:rPr>
                <w:rFonts w:ascii="Verdana" w:hAnsi="Verdana"/>
                <w:b w:val="0"/>
                <w:sz w:val="18"/>
                <w:szCs w:val="18"/>
                <w:lang w:eastAsia="ar-SA"/>
              </w:rPr>
              <w:t xml:space="preserve">. 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>PARTICIPANT</w:t>
            </w:r>
          </w:p>
          <w:p w14:paraId="7828E8BB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Signature of </w:t>
            </w:r>
            <w:proofErr w:type="gramStart"/>
            <w:r>
              <w:rPr>
                <w:rFonts w:ascii="Verdana" w:hAnsi="Verdana"/>
                <w:sz w:val="18"/>
                <w:szCs w:val="18"/>
                <w:lang w:eastAsia="ar-SA"/>
              </w:rPr>
              <w:t>Participant.……………………………………………………….……………...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Date……..……………………</w:t>
            </w:r>
          </w:p>
          <w:p w14:paraId="54755627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Name (BLOCK LETTERS) ……………………………………………………………………………………………………...…..</w:t>
            </w:r>
          </w:p>
        </w:tc>
      </w:tr>
      <w:tr w:rsidR="00775AFD" w14:paraId="396BF001" w14:textId="77777777" w:rsidTr="00B04CB8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32FBF65" w14:textId="7693DF73" w:rsidR="00775AFD" w:rsidRDefault="00B04CB8" w:rsidP="00775AFD">
            <w:pPr>
              <w:pStyle w:val="Heading2"/>
              <w:tabs>
                <w:tab w:val="left" w:pos="284"/>
              </w:tabs>
              <w:ind w:firstLine="0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eastAsia="ar-SA"/>
              </w:rPr>
              <w:t>10</w:t>
            </w:r>
            <w:r w:rsidR="00775AFD">
              <w:rPr>
                <w:rFonts w:ascii="Verdana" w:hAnsi="Verdana"/>
                <w:b w:val="0"/>
                <w:sz w:val="18"/>
                <w:szCs w:val="18"/>
                <w:lang w:eastAsia="ar-SA"/>
              </w:rPr>
              <w:t xml:space="preserve">. </w:t>
            </w:r>
            <w:r w:rsidR="00775AFD">
              <w:rPr>
                <w:rFonts w:ascii="Verdana" w:hAnsi="Verdana"/>
                <w:sz w:val="18"/>
                <w:szCs w:val="18"/>
                <w:lang w:eastAsia="ar-SA"/>
              </w:rPr>
              <w:t>INVESTIGATOR</w:t>
            </w:r>
          </w:p>
          <w:p w14:paraId="69CE73C2" w14:textId="77777777" w:rsidR="00775AFD" w:rsidRDefault="00775AFD" w:rsidP="00775AFD">
            <w:pPr>
              <w:pStyle w:val="Heading2"/>
              <w:ind w:left="0" w:firstLine="0"/>
              <w:rPr>
                <w:rFonts w:ascii="Verdana" w:hAnsi="Verdana"/>
                <w:b w:val="0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eastAsia="ar-SA"/>
              </w:rPr>
              <w:t xml:space="preserve">I have explained the study to the above participant and he/she has indicted his/her willingness to take part. </w:t>
            </w:r>
          </w:p>
          <w:p w14:paraId="303BD329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Signature of Investigator...……………………………………………..……….……..…. Date…………….…..…….….</w:t>
            </w:r>
          </w:p>
          <w:p w14:paraId="0220A523" w14:textId="77777777" w:rsidR="00775AFD" w:rsidRDefault="00775AFD" w:rsidP="00775AFD">
            <w:pPr>
              <w:spacing w:before="120" w:after="120"/>
              <w:ind w:left="284" w:hanging="284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Name (BLOCK LETTERS) …………………………………………………….…………………………………………..…..…..</w:t>
            </w:r>
          </w:p>
        </w:tc>
      </w:tr>
    </w:tbl>
    <w:p w14:paraId="31DCEDA7" w14:textId="77777777" w:rsidR="00775AFD" w:rsidRDefault="00775AFD" w:rsidP="00775AFD">
      <w:pPr>
        <w:jc w:val="both"/>
        <w:rPr>
          <w:rFonts w:ascii="Verdana" w:hAnsi="Verdana"/>
          <w:b/>
          <w:caps/>
          <w:sz w:val="20"/>
          <w:szCs w:val="20"/>
          <w:lang w:eastAsia="ar-SA"/>
        </w:rPr>
      </w:pPr>
    </w:p>
    <w:p w14:paraId="19829189" w14:textId="711B1496" w:rsidR="008405F0" w:rsidRPr="00567CC4" w:rsidRDefault="008405F0" w:rsidP="008405F0">
      <w:pPr>
        <w:tabs>
          <w:tab w:val="left" w:pos="3930"/>
        </w:tabs>
        <w:jc w:val="both"/>
        <w:rPr>
          <w:rFonts w:ascii="Arial" w:hAnsi="Arial" w:cs="Arial"/>
        </w:rPr>
      </w:pPr>
    </w:p>
    <w:sectPr w:rsidR="008405F0" w:rsidRPr="00567CC4" w:rsidSect="00315B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3E8A" w14:textId="77777777" w:rsidR="006053F1" w:rsidRDefault="006053F1" w:rsidP="002265D2">
      <w:pPr>
        <w:spacing w:after="0" w:line="240" w:lineRule="auto"/>
      </w:pPr>
      <w:r>
        <w:separator/>
      </w:r>
    </w:p>
  </w:endnote>
  <w:endnote w:type="continuationSeparator" w:id="0">
    <w:p w14:paraId="675BA20E" w14:textId="77777777" w:rsidR="006053F1" w:rsidRDefault="006053F1" w:rsidP="002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D105" w14:textId="238A7C9A" w:rsidR="006053F1" w:rsidRDefault="006053F1">
    <w:pPr>
      <w:pStyle w:val="Footer"/>
    </w:pPr>
  </w:p>
  <w:p w14:paraId="4A20BE63" w14:textId="77777777" w:rsidR="006053F1" w:rsidRDefault="00605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0DE0" w14:textId="77777777" w:rsidR="006053F1" w:rsidRDefault="006053F1" w:rsidP="002265D2">
      <w:pPr>
        <w:spacing w:after="0" w:line="240" w:lineRule="auto"/>
      </w:pPr>
      <w:r>
        <w:separator/>
      </w:r>
    </w:p>
  </w:footnote>
  <w:footnote w:type="continuationSeparator" w:id="0">
    <w:p w14:paraId="735F12FC" w14:textId="77777777" w:rsidR="006053F1" w:rsidRDefault="006053F1" w:rsidP="002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4DCD" w14:textId="7F323BC8" w:rsidR="006053F1" w:rsidRPr="00986090" w:rsidRDefault="006053F1" w:rsidP="00775AFD">
    <w:pPr>
      <w:spacing w:after="0" w:line="240" w:lineRule="auto"/>
      <w:jc w:val="both"/>
      <w:rPr>
        <w:sz w:val="34"/>
        <w:szCs w:val="34"/>
      </w:rPr>
    </w:pPr>
    <w:r w:rsidRPr="00775AFD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D7C0402" wp14:editId="415CD592">
          <wp:simplePos x="0" y="0"/>
          <wp:positionH relativeFrom="column">
            <wp:posOffset>3044411</wp:posOffset>
          </wp:positionH>
          <wp:positionV relativeFrom="paragraph">
            <wp:posOffset>-75869</wp:posOffset>
          </wp:positionV>
          <wp:extent cx="2990850" cy="409575"/>
          <wp:effectExtent l="0" t="0" r="0" b="9525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AFD">
      <w:rPr>
        <w:b/>
        <w:sz w:val="32"/>
        <w:szCs w:val="34"/>
      </w:rPr>
      <w:t>York Neuroimaging Centre</w:t>
    </w:r>
  </w:p>
  <w:p w14:paraId="69D681DC" w14:textId="77777777" w:rsidR="006053F1" w:rsidRDefault="00605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743"/>
    <w:multiLevelType w:val="multilevel"/>
    <w:tmpl w:val="AB1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02538A"/>
    <w:multiLevelType w:val="multilevel"/>
    <w:tmpl w:val="486C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 w15:restartNumberingAfterBreak="0">
    <w:nsid w:val="7D7E1FF6"/>
    <w:multiLevelType w:val="multilevel"/>
    <w:tmpl w:val="CE4A8564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EA"/>
    <w:rsid w:val="0001254B"/>
    <w:rsid w:val="0003747D"/>
    <w:rsid w:val="00084E20"/>
    <w:rsid w:val="000B3F80"/>
    <w:rsid w:val="000D23BB"/>
    <w:rsid w:val="00124F46"/>
    <w:rsid w:val="002030EA"/>
    <w:rsid w:val="00206490"/>
    <w:rsid w:val="002265D2"/>
    <w:rsid w:val="00283D90"/>
    <w:rsid w:val="002936FC"/>
    <w:rsid w:val="002B4277"/>
    <w:rsid w:val="002D7980"/>
    <w:rsid w:val="002E214E"/>
    <w:rsid w:val="00315B64"/>
    <w:rsid w:val="00462D5D"/>
    <w:rsid w:val="0046454C"/>
    <w:rsid w:val="0048740E"/>
    <w:rsid w:val="004A51A1"/>
    <w:rsid w:val="00567CC4"/>
    <w:rsid w:val="006053F1"/>
    <w:rsid w:val="00632EE3"/>
    <w:rsid w:val="006C1529"/>
    <w:rsid w:val="006F31D4"/>
    <w:rsid w:val="00702005"/>
    <w:rsid w:val="00743871"/>
    <w:rsid w:val="00775AFD"/>
    <w:rsid w:val="00785336"/>
    <w:rsid w:val="007D269C"/>
    <w:rsid w:val="008405F0"/>
    <w:rsid w:val="008523AE"/>
    <w:rsid w:val="008630FC"/>
    <w:rsid w:val="008F2DB2"/>
    <w:rsid w:val="00922DF9"/>
    <w:rsid w:val="00962D16"/>
    <w:rsid w:val="00976EE1"/>
    <w:rsid w:val="00986090"/>
    <w:rsid w:val="009F143E"/>
    <w:rsid w:val="00A8664D"/>
    <w:rsid w:val="00B04CB8"/>
    <w:rsid w:val="00B472B6"/>
    <w:rsid w:val="00B54029"/>
    <w:rsid w:val="00B92668"/>
    <w:rsid w:val="00BC268F"/>
    <w:rsid w:val="00C40EA6"/>
    <w:rsid w:val="00CD2A2C"/>
    <w:rsid w:val="00CF3B1E"/>
    <w:rsid w:val="00D611B7"/>
    <w:rsid w:val="00D96729"/>
    <w:rsid w:val="00DA73EF"/>
    <w:rsid w:val="00DE0B02"/>
    <w:rsid w:val="00E1348B"/>
    <w:rsid w:val="00E84339"/>
    <w:rsid w:val="00F31758"/>
    <w:rsid w:val="00F93653"/>
    <w:rsid w:val="00F93AAD"/>
    <w:rsid w:val="00FA5DCD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E97359"/>
  <w15:chartTrackingRefBased/>
  <w15:docId w15:val="{CF4BA3B6-7A96-4205-955C-1FF5BE4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rsid w:val="00775AFD"/>
    <w:pPr>
      <w:keepNext/>
      <w:tabs>
        <w:tab w:val="left" w:pos="0"/>
      </w:tabs>
      <w:suppressAutoHyphens/>
      <w:spacing w:before="120" w:after="120" w:line="240" w:lineRule="auto"/>
      <w:ind w:left="284" w:hanging="284"/>
      <w:outlineLvl w:val="1"/>
    </w:pPr>
    <w:rPr>
      <w:rFonts w:ascii="Times New Roman" w:eastAsia="Times New Roman" w:hAnsi="Times New Roman" w:cs="Times New Roman"/>
      <w:b/>
      <w:color w:val="00000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29"/>
    <w:rPr>
      <w:color w:val="0563C1" w:themeColor="hyperlink"/>
      <w:u w:val="single"/>
    </w:rPr>
  </w:style>
  <w:style w:type="paragraph" w:customStyle="1" w:styleId="Normal1">
    <w:name w:val="Normal1"/>
    <w:rsid w:val="00C40EA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265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2"/>
  </w:style>
  <w:style w:type="paragraph" w:styleId="Footer">
    <w:name w:val="footer"/>
    <w:basedOn w:val="Normal"/>
    <w:link w:val="FooterChar"/>
    <w:uiPriority w:val="99"/>
    <w:unhideWhenUsed/>
    <w:rsid w:val="0022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2"/>
  </w:style>
  <w:style w:type="character" w:customStyle="1" w:styleId="WW8Num9z1">
    <w:name w:val="WW8Num9z1"/>
    <w:rsid w:val="002265D2"/>
    <w:rPr>
      <w:rFonts w:ascii="Courier New" w:hAnsi="Courier New" w:cs="Symbol"/>
    </w:rPr>
  </w:style>
  <w:style w:type="character" w:styleId="FollowedHyperlink">
    <w:name w:val="FollowedHyperlink"/>
    <w:basedOn w:val="DefaultParagraphFont"/>
    <w:uiPriority w:val="99"/>
    <w:semiHidden/>
    <w:unhideWhenUsed/>
    <w:rsid w:val="00084E20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CD2A2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D2A2C"/>
    <w:rPr>
      <w:rFonts w:ascii="Times New Roman" w:eastAsia="Times New Roman" w:hAnsi="Times New Roman" w:cs="Times New Roman"/>
      <w:color w:val="00000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775AFD"/>
    <w:rPr>
      <w:rFonts w:ascii="Times New Roman" w:eastAsia="Times New Roman" w:hAnsi="Times New Roman" w:cs="Times New Roman"/>
      <w:b/>
      <w:color w:val="00000A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6D3C482C.dotm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Gaskell</dc:creator>
  <cp:keywords/>
  <dc:description/>
  <cp:lastModifiedBy>Gareth Gaskell</cp:lastModifiedBy>
  <cp:revision>6</cp:revision>
  <dcterms:created xsi:type="dcterms:W3CDTF">2018-05-22T10:49:00Z</dcterms:created>
  <dcterms:modified xsi:type="dcterms:W3CDTF">2018-05-25T11:26:00Z</dcterms:modified>
</cp:coreProperties>
</file>