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3B" w:rsidRDefault="007A3D3B">
      <w:pPr>
        <w:ind w:left="360"/>
        <w:jc w:val="center"/>
        <w:rPr>
          <w:b/>
          <w:iCs/>
        </w:rPr>
      </w:pPr>
    </w:p>
    <w:p w:rsidR="007A3D3B" w:rsidRDefault="007A3D3B" w:rsidP="007A3D3B">
      <w:pPr>
        <w:rPr>
          <w:b/>
          <w:iCs/>
          <w:sz w:val="72"/>
        </w:rPr>
      </w:pPr>
      <w:r>
        <w:rPr>
          <w:b/>
          <w:iCs/>
          <w:sz w:val="72"/>
        </w:rPr>
        <w:t xml:space="preserve">RESEARCH </w:t>
      </w:r>
    </w:p>
    <w:p w:rsidR="007A3D3B" w:rsidRDefault="007A3D3B" w:rsidP="007A3D3B">
      <w:r>
        <w:rPr>
          <w:b/>
          <w:iCs/>
          <w:sz w:val="72"/>
        </w:rPr>
        <w:t>ETHICS &amp; GOVERNANCE</w:t>
      </w:r>
    </w:p>
    <w:p w:rsidR="007A3D3B" w:rsidRDefault="007A3D3B">
      <w:pPr>
        <w:jc w:val="both"/>
        <w:rPr>
          <w:rFonts w:ascii="Palatino Linotype" w:hAnsi="Palatino Linotype"/>
          <w:b/>
          <w:bCs/>
          <w:sz w:val="32"/>
        </w:rPr>
      </w:pPr>
      <w:r>
        <w:rPr>
          <w:rFonts w:ascii="Palatino Linotype" w:hAnsi="Palatino Linotype"/>
          <w:b/>
          <w:bCs/>
          <w:sz w:val="32"/>
        </w:rPr>
        <w:t xml:space="preserve">York </w:t>
      </w:r>
      <w:proofErr w:type="spellStart"/>
      <w:r>
        <w:rPr>
          <w:rFonts w:ascii="Palatino Linotype" w:hAnsi="Palatino Linotype"/>
          <w:b/>
          <w:bCs/>
          <w:sz w:val="32"/>
        </w:rPr>
        <w:t>NeuroImaging</w:t>
      </w:r>
      <w:proofErr w:type="spellEnd"/>
      <w:r>
        <w:rPr>
          <w:rFonts w:ascii="Palatino Linotype" w:hAnsi="Palatino Linotype"/>
          <w:b/>
          <w:bCs/>
          <w:sz w:val="32"/>
        </w:rPr>
        <w:t xml:space="preserve"> Centre</w:t>
      </w:r>
    </w:p>
    <w:p w:rsidR="007A3D3B" w:rsidRDefault="0097434A">
      <w:pPr>
        <w:jc w:val="both"/>
        <w:rPr>
          <w:rFonts w:ascii="Palatino Linotype" w:hAnsi="Palatino Linotype"/>
          <w:b/>
          <w:bCs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705100" cy="333375"/>
            <wp:effectExtent l="0" t="0" r="0" b="0"/>
            <wp:docPr id="1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D3B">
        <w:rPr>
          <w:rFonts w:ascii="Palatino Linotype" w:hAnsi="Palatino Linotype"/>
          <w:b/>
          <w:bCs/>
          <w:sz w:val="32"/>
        </w:rPr>
        <w:t xml:space="preserve"> </w:t>
      </w:r>
    </w:p>
    <w:p w:rsidR="007A3D3B" w:rsidRDefault="007A3D3B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D3B" w:rsidRDefault="007A3D3B">
      <w:pPr>
        <w:pStyle w:val="Heading4"/>
      </w:pPr>
      <w:r>
        <w:t>Application Form for Scientific and Ethical Approval</w:t>
      </w:r>
    </w:p>
    <w:p w:rsidR="007A3D3B" w:rsidRDefault="007A3D3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for</w:t>
      </w:r>
      <w:proofErr w:type="gramEnd"/>
      <w:r>
        <w:rPr>
          <w:b/>
          <w:bCs/>
          <w:sz w:val="28"/>
        </w:rPr>
        <w:t xml:space="preserve"> Research on Human Subjects, Tissues, or Samples</w:t>
      </w:r>
    </w:p>
    <w:p w:rsidR="007A3D3B" w:rsidRDefault="0097434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133985</wp:posOffset>
                </wp:positionV>
                <wp:extent cx="3657600" cy="1600200"/>
                <wp:effectExtent l="5715" t="7620" r="13335" b="1143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CC" w:rsidRDefault="00892B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Instructions for applicants </w:t>
                            </w:r>
                          </w:p>
                          <w:p w:rsidR="00892BCC" w:rsidRDefault="00892B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892BCC" w:rsidRDefault="00892BC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ensure that the information which you provide is:</w:t>
                            </w:r>
                          </w:p>
                          <w:p w:rsidR="00892BCC" w:rsidRDefault="00892BC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92BCC" w:rsidRDefault="00892BC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Accurate</w:t>
                            </w:r>
                          </w:p>
                          <w:p w:rsidR="00892BCC" w:rsidRDefault="00892BC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Complete</w:t>
                            </w:r>
                          </w:p>
                          <w:p w:rsidR="00892BCC" w:rsidRDefault="00892BC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08pt;margin-top:10.55pt;width:4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">
                <v:textbox>
                  <w:txbxContent>
                    <w:p w:rsidR="00892BCC" w:rsidRDefault="00892BC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Instructions for applicants </w:t>
                      </w:r>
                    </w:p>
                    <w:p w:rsidR="00892BCC" w:rsidRDefault="00892BC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892BCC" w:rsidRDefault="00892BC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ensure that the information which you provide is:</w:t>
                      </w:r>
                    </w:p>
                    <w:p w:rsidR="00892BCC" w:rsidRDefault="00892BCC">
                      <w:pPr>
                        <w:jc w:val="center"/>
                        <w:rPr>
                          <w:i/>
                        </w:rPr>
                      </w:pPr>
                    </w:p>
                    <w:p w:rsidR="00892BCC" w:rsidRDefault="00892BCC">
                      <w:pPr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Accurate</w:t>
                      </w:r>
                    </w:p>
                    <w:p w:rsidR="00892BCC" w:rsidRDefault="00892BCC">
                      <w:pPr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Complete</w:t>
                      </w:r>
                    </w:p>
                    <w:p w:rsidR="00892BCC" w:rsidRDefault="00892BCC">
                      <w:pPr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Concise</w:t>
                      </w:r>
                    </w:p>
                  </w:txbxContent>
                </v:textbox>
              </v:shape>
            </w:pict>
          </mc:Fallback>
        </mc:AlternateContent>
      </w: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>
      <w:pPr>
        <w:pStyle w:val="Heading5"/>
        <w:tabs>
          <w:tab w:val="left" w:pos="1512"/>
        </w:tabs>
        <w:ind w:left="972" w:right="1260"/>
      </w:pPr>
    </w:p>
    <w:p w:rsidR="007A3D3B" w:rsidRDefault="007A3D3B"/>
    <w:p w:rsidR="007A3D3B" w:rsidRDefault="007A3D3B"/>
    <w:p w:rsidR="007A3D3B" w:rsidRDefault="007A3D3B"/>
    <w:p w:rsidR="007A3D3B" w:rsidRDefault="007A3D3B">
      <w:pPr>
        <w:tabs>
          <w:tab w:val="right" w:pos="10080"/>
        </w:tabs>
        <w:rPr>
          <w:bCs/>
        </w:rPr>
      </w:pPr>
      <w:r>
        <w:rPr>
          <w:b/>
          <w:bCs/>
          <w:i/>
          <w:iCs/>
        </w:rPr>
        <w:t xml:space="preserve">Please submit electronically to </w:t>
      </w:r>
      <w:hyperlink r:id="rId9" w:history="1">
        <w:r w:rsidR="00D050C6" w:rsidRPr="00B9533A">
          <w:rPr>
            <w:rStyle w:val="Hyperlink"/>
            <w:bCs/>
            <w:iCs/>
          </w:rPr>
          <w:t>rec-submission@ynic.york.ac.uk</w:t>
        </w:r>
      </w:hyperlink>
      <w:r>
        <w:rPr>
          <w:bCs/>
          <w:iCs/>
        </w:rPr>
        <w:t xml:space="preserve"> </w:t>
      </w:r>
    </w:p>
    <w:p w:rsidR="007A3D3B" w:rsidRDefault="007A3D3B">
      <w:pPr>
        <w:tabs>
          <w:tab w:val="right" w:pos="10080"/>
        </w:tabs>
      </w:pPr>
    </w:p>
    <w:p w:rsidR="007A3D3B" w:rsidRDefault="007A3D3B">
      <w:pPr>
        <w:tabs>
          <w:tab w:val="left" w:pos="2340"/>
          <w:tab w:val="right" w:pos="10080"/>
        </w:tabs>
        <w:rPr>
          <w:i/>
          <w:iCs/>
        </w:rPr>
      </w:pPr>
      <w:r>
        <w:rPr>
          <w:b/>
          <w:bCs/>
          <w:i/>
          <w:iCs/>
        </w:rPr>
        <w:t>Enter your project ID</w:t>
      </w:r>
      <w:proofErr w:type="gramStart"/>
      <w:r>
        <w:rPr>
          <w:b/>
          <w:bCs/>
          <w:i/>
          <w:iCs/>
        </w:rPr>
        <w:t>:</w:t>
      </w:r>
      <w:r>
        <w:rPr>
          <w:i/>
          <w:iCs/>
        </w:rPr>
        <w:t>_</w:t>
      </w:r>
      <w:proofErr w:type="gramEnd"/>
      <w:r>
        <w:rPr>
          <w:i/>
          <w:iCs/>
        </w:rPr>
        <w:t>_______</w:t>
      </w:r>
    </w:p>
    <w:p w:rsidR="007A3D3B" w:rsidRDefault="007A3D3B">
      <w:pPr>
        <w:tabs>
          <w:tab w:val="left" w:pos="2340"/>
          <w:tab w:val="right" w:pos="10080"/>
        </w:tabs>
      </w:pPr>
      <w:r>
        <w:rPr>
          <w:i/>
          <w:iCs/>
        </w:rPr>
        <w:t>[</w:t>
      </w:r>
      <w:proofErr w:type="gramStart"/>
      <w:r>
        <w:rPr>
          <w:i/>
          <w:iCs/>
        </w:rPr>
        <w:t>if</w:t>
      </w:r>
      <w:proofErr w:type="gramEnd"/>
      <w:r>
        <w:rPr>
          <w:i/>
          <w:iCs/>
        </w:rPr>
        <w:t xml:space="preserve"> you do not have an ID, then do not fill in this form, complete a Project Proposal form]</w:t>
      </w:r>
    </w:p>
    <w:p w:rsidR="007A3D3B" w:rsidRDefault="007A3D3B">
      <w:pPr>
        <w:rPr>
          <w:i/>
          <w:iCs/>
        </w:rPr>
      </w:pPr>
    </w:p>
    <w:p w:rsidR="007A3D3B" w:rsidRDefault="007A3D3B">
      <w:pPr>
        <w:tabs>
          <w:tab w:val="left" w:pos="2340"/>
          <w:tab w:val="right" w:pos="10080"/>
        </w:tabs>
      </w:pPr>
      <w:r>
        <w:rPr>
          <w:b/>
          <w:bCs/>
          <w:i/>
          <w:iCs/>
        </w:rPr>
        <w:t>Title of study:</w:t>
      </w:r>
      <w:r w:rsidR="007D1A9A">
        <w:rPr>
          <w:b/>
          <w:bCs/>
          <w:i/>
          <w:iCs/>
        </w:rPr>
        <w:t xml:space="preserve"> </w:t>
      </w:r>
      <w:r>
        <w:rPr>
          <w:i/>
          <w:iCs/>
        </w:rPr>
        <w:t>____________________________________________________________</w:t>
      </w:r>
    </w:p>
    <w:p w:rsidR="007A3D3B" w:rsidRDefault="007A3D3B">
      <w:pPr>
        <w:tabs>
          <w:tab w:val="right" w:pos="10080"/>
        </w:tabs>
      </w:pPr>
    </w:p>
    <w:p w:rsidR="007A3D3B" w:rsidRDefault="007A3D3B">
      <w:pPr>
        <w:tabs>
          <w:tab w:val="left" w:pos="2340"/>
          <w:tab w:val="right" w:pos="10080"/>
        </w:tabs>
        <w:rPr>
          <w:b/>
          <w:bCs/>
          <w:i/>
          <w:iCs/>
        </w:rPr>
      </w:pPr>
      <w:r>
        <w:rPr>
          <w:b/>
          <w:bCs/>
          <w:i/>
          <w:iCs/>
        </w:rPr>
        <w:t>Applicant:</w:t>
      </w:r>
      <w:r w:rsidR="007D1A9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_______________________________________________________________</w:t>
      </w:r>
    </w:p>
    <w:p w:rsidR="007A3D3B" w:rsidRDefault="007A3D3B">
      <w:pPr>
        <w:tabs>
          <w:tab w:val="left" w:pos="2340"/>
          <w:tab w:val="right" w:pos="10080"/>
        </w:tabs>
        <w:rPr>
          <w:b/>
          <w:bCs/>
          <w:i/>
          <w:iCs/>
        </w:rPr>
      </w:pPr>
    </w:p>
    <w:p w:rsidR="007D1A9A" w:rsidRDefault="007A3D3B">
      <w:pPr>
        <w:tabs>
          <w:tab w:val="left" w:pos="2340"/>
          <w:tab w:val="right" w:pos="100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Date </w:t>
      </w:r>
      <w:r w:rsidR="007D1A9A">
        <w:rPr>
          <w:b/>
          <w:bCs/>
          <w:i/>
          <w:iCs/>
        </w:rPr>
        <w:t>submitted</w:t>
      </w:r>
      <w:r>
        <w:rPr>
          <w:b/>
          <w:bCs/>
          <w:i/>
          <w:iCs/>
        </w:rPr>
        <w:t>:</w:t>
      </w:r>
      <w:r w:rsidR="007D1A9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__________________________________________________________</w:t>
      </w:r>
    </w:p>
    <w:p w:rsidR="007D1A9A" w:rsidRDefault="007D1A9A">
      <w:pPr>
        <w:tabs>
          <w:tab w:val="left" w:pos="2340"/>
          <w:tab w:val="right" w:pos="10080"/>
        </w:tabs>
        <w:rPr>
          <w:b/>
          <w:bCs/>
          <w:i/>
          <w:iCs/>
        </w:rPr>
      </w:pPr>
    </w:p>
    <w:p w:rsidR="007A3D3B" w:rsidRDefault="007D1A9A">
      <w:pPr>
        <w:tabs>
          <w:tab w:val="left" w:pos="2340"/>
          <w:tab w:val="right" w:pos="100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Version number of </w:t>
      </w:r>
      <w:r w:rsidR="00463243">
        <w:rPr>
          <w:b/>
          <w:bCs/>
          <w:i/>
          <w:iCs/>
        </w:rPr>
        <w:t>Guidelines for A</w:t>
      </w:r>
      <w:r w:rsidR="00456D58">
        <w:rPr>
          <w:b/>
          <w:bCs/>
          <w:i/>
          <w:iCs/>
        </w:rPr>
        <w:t xml:space="preserve">pplicants </w:t>
      </w:r>
      <w:r>
        <w:rPr>
          <w:b/>
          <w:bCs/>
          <w:i/>
          <w:iCs/>
        </w:rPr>
        <w:t>you consulted (must be current):</w:t>
      </w:r>
      <w:r w:rsidRPr="007D1A9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_______</w:t>
      </w:r>
    </w:p>
    <w:p w:rsidR="007A3D3B" w:rsidRDefault="007A3D3B">
      <w:pPr>
        <w:rPr>
          <w:b/>
          <w:iCs/>
        </w:rPr>
      </w:pPr>
    </w:p>
    <w:p w:rsidR="007A3D3B" w:rsidRDefault="007A3D3B">
      <w:pPr>
        <w:rPr>
          <w:b/>
          <w:iCs/>
        </w:rPr>
      </w:pPr>
    </w:p>
    <w:p w:rsidR="007A3D3B" w:rsidRDefault="007A3D3B">
      <w:pPr>
        <w:rPr>
          <w:b/>
          <w:i/>
        </w:rPr>
      </w:pPr>
      <w:r>
        <w:rPr>
          <w:b/>
          <w:i/>
        </w:rPr>
        <w:t>Before submitting this form, please tick the relevant box to confirm that you have:</w:t>
      </w:r>
    </w:p>
    <w:p w:rsidR="007A3D3B" w:rsidRDefault="007A3D3B">
      <w:pPr>
        <w:rPr>
          <w:i/>
        </w:rPr>
      </w:pPr>
    </w:p>
    <w:p w:rsidR="007A3D3B" w:rsidRDefault="007A3D3B" w:rsidP="007A3D3B">
      <w:pPr>
        <w:tabs>
          <w:tab w:val="left" w:pos="9000"/>
        </w:tabs>
        <w:ind w:left="360"/>
        <w:rPr>
          <w:i/>
        </w:rPr>
      </w:pPr>
      <w:r>
        <w:rPr>
          <w:i/>
        </w:rPr>
        <w:t>Read the Guidelines for Applicants for YNiC Research Ethics &amp; Governance Approval</w:t>
      </w:r>
      <w:r>
        <w:rPr>
          <w:i/>
        </w:rPr>
        <w:tab/>
      </w:r>
      <w:sdt>
        <w:sdtPr>
          <w:id w:val="62543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A29" w:rsidRPr="00463243">
            <w:rPr>
              <w:rFonts w:ascii="MS Gothic" w:eastAsia="MS Gothic" w:hAnsi="MS Gothic"/>
            </w:rPr>
            <w:t>☐</w:t>
          </w:r>
        </w:sdtContent>
      </w:sdt>
    </w:p>
    <w:p w:rsidR="007A3D3B" w:rsidRDefault="007A3D3B" w:rsidP="007A3D3B">
      <w:pPr>
        <w:tabs>
          <w:tab w:val="left" w:pos="9000"/>
        </w:tabs>
        <w:ind w:left="360"/>
        <w:rPr>
          <w:i/>
        </w:rPr>
      </w:pPr>
      <w:r>
        <w:rPr>
          <w:i/>
        </w:rPr>
        <w:t>Completed this form</w:t>
      </w:r>
      <w:r>
        <w:rPr>
          <w:i/>
        </w:rPr>
        <w:tab/>
      </w:r>
      <w:sdt>
        <w:sdtPr>
          <w:id w:val="569544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3A29" w:rsidRPr="00463243">
            <w:rPr>
              <w:rFonts w:ascii="MS Gothic" w:eastAsia="MS Gothic" w:hAnsi="MS Gothic"/>
            </w:rPr>
            <w:t>☐</w:t>
          </w:r>
        </w:sdtContent>
      </w:sdt>
    </w:p>
    <w:p w:rsidR="00463243" w:rsidRDefault="00463243" w:rsidP="00463243">
      <w:pPr>
        <w:tabs>
          <w:tab w:val="left" w:pos="9000"/>
        </w:tabs>
        <w:ind w:left="360"/>
        <w:rPr>
          <w:i/>
        </w:rPr>
      </w:pPr>
      <w:r>
        <w:rPr>
          <w:i/>
        </w:rPr>
        <w:t>Included an information sheet for participants</w:t>
      </w:r>
      <w:r>
        <w:rPr>
          <w:i/>
        </w:rPr>
        <w:tab/>
      </w:r>
      <w:sdt>
        <w:sdtPr>
          <w:id w:val="759100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63243" w:rsidRDefault="00463243" w:rsidP="00463243">
      <w:pPr>
        <w:tabs>
          <w:tab w:val="left" w:pos="9000"/>
        </w:tabs>
        <w:ind w:left="360"/>
        <w:rPr>
          <w:i/>
        </w:rPr>
      </w:pPr>
      <w:r>
        <w:rPr>
          <w:i/>
        </w:rPr>
        <w:t>Included a study-specific consent form</w:t>
      </w:r>
      <w:r>
        <w:rPr>
          <w:i/>
        </w:rPr>
        <w:tab/>
      </w:r>
      <w:sdt>
        <w:sdtPr>
          <w:id w:val="-1651663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3D3B" w:rsidRDefault="007A3D3B" w:rsidP="00463243">
      <w:pPr>
        <w:tabs>
          <w:tab w:val="left" w:pos="9000"/>
        </w:tabs>
        <w:ind w:left="360"/>
        <w:rPr>
          <w:i/>
        </w:rPr>
      </w:pPr>
      <w:r>
        <w:rPr>
          <w:i/>
        </w:rPr>
        <w:t>Retained electronic and paper copies of your application</w:t>
      </w:r>
      <w:r>
        <w:rPr>
          <w:i/>
        </w:rPr>
        <w:tab/>
      </w:r>
      <w:sdt>
        <w:sdtPr>
          <w:id w:val="1245687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53A29" w:rsidRPr="00463243">
            <w:rPr>
              <w:rFonts w:ascii="MS Gothic" w:eastAsia="MS Gothic" w:hAnsi="MS Gothic"/>
            </w:rPr>
            <w:t>☐</w:t>
          </w:r>
        </w:sdtContent>
      </w:sdt>
    </w:p>
    <w:p w:rsidR="007A3D3B" w:rsidRDefault="007A3D3B">
      <w:pPr>
        <w:tabs>
          <w:tab w:val="left" w:pos="9000"/>
        </w:tabs>
        <w:ind w:left="360"/>
        <w:rPr>
          <w:i/>
        </w:rPr>
      </w:pPr>
    </w:p>
    <w:p w:rsidR="007A3D3B" w:rsidRDefault="007A3D3B">
      <w:pPr>
        <w:rPr>
          <w:b/>
        </w:rPr>
      </w:pPr>
      <w:r>
        <w:rPr>
          <w:b/>
          <w:iCs/>
        </w:rPr>
        <w:br w:type="column"/>
      </w:r>
      <w:r>
        <w:rPr>
          <w:b/>
        </w:rPr>
        <w:lastRenderedPageBreak/>
        <w:t>Section 1: The Applicant</w:t>
      </w:r>
      <w:r w:rsidR="003D1A5C">
        <w:rPr>
          <w:b/>
        </w:rPr>
        <w:t xml:space="preserve"> (see </w:t>
      </w:r>
      <w:r w:rsidR="003D1A5C" w:rsidRPr="00463243">
        <w:rPr>
          <w:b/>
          <w:i/>
        </w:rPr>
        <w:t>Guidelines</w:t>
      </w:r>
      <w:r w:rsidR="003D1A5C">
        <w:rPr>
          <w:b/>
        </w:rPr>
        <w:t xml:space="preserve"> Section 2.3)</w:t>
      </w:r>
    </w:p>
    <w:p w:rsidR="007A3D3B" w:rsidRDefault="007A3D3B"/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Applicant (to whom correspondence about this application will be sent)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Name, position, and qualifications: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 xml:space="preserve">E-mail address, telephone number, </w:t>
      </w:r>
      <w:proofErr w:type="gramStart"/>
      <w:r>
        <w:t>postal</w:t>
      </w:r>
      <w:proofErr w:type="gramEnd"/>
      <w:r>
        <w:t xml:space="preserve"> address: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/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 xml:space="preserve">Principal Investigator (if not the Applicant) or Supervisor (if the Applicant is an </w:t>
      </w:r>
      <w:r w:rsidRPr="009E10A1">
        <w:t>under-</w:t>
      </w:r>
      <w:r>
        <w:t xml:space="preserve"> or post-graduate student)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Name, position, and qualifications: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 xml:space="preserve">E-mail address, telephone number, </w:t>
      </w:r>
      <w:proofErr w:type="gramStart"/>
      <w:r>
        <w:t>postal</w:t>
      </w:r>
      <w:proofErr w:type="gramEnd"/>
      <w:r>
        <w:t xml:space="preserve"> address: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>Please tick this box if the contact details refer to a student supervisor</w:t>
      </w:r>
      <w:r>
        <w:tab/>
      </w:r>
      <w:sdt>
        <w:sdtPr>
          <w:id w:val="-5794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>
            <w:rPr>
              <w:rFonts w:ascii="MS Gothic" w:eastAsia="MS Gothic" w:hAnsi="MS Gothic" w:hint="eastAsia"/>
            </w:rPr>
            <w:t>☐</w:t>
          </w:r>
        </w:sdtContent>
      </w:sdt>
    </w:p>
    <w:p w:rsidR="007A3D3B" w:rsidRDefault="007A3D3B"/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Names, positions, and qualifications of additional investigators: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If this is a collaborative project (involving institutions other than the University of York) who of the above is the University of York collaborator?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rPr>
          <w:b/>
        </w:rPr>
      </w:pPr>
      <w:r>
        <w:rPr>
          <w:b/>
        </w:rPr>
        <w:br w:type="column"/>
      </w:r>
    </w:p>
    <w:p w:rsidR="007A3D3B" w:rsidRDefault="007A3D3B"/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Please provide 5 of your recent publications that are most relevant to the investigation.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rPr>
          <w:b/>
        </w:rPr>
      </w:pPr>
    </w:p>
    <w:p w:rsidR="007A3D3B" w:rsidRDefault="007A3D3B">
      <w:pPr>
        <w:rPr>
          <w:b/>
        </w:rPr>
      </w:pPr>
    </w:p>
    <w:p w:rsidR="007A3D3B" w:rsidRDefault="007A3D3B">
      <w:pPr>
        <w:rPr>
          <w:b/>
        </w:rPr>
      </w:pPr>
      <w:r>
        <w:rPr>
          <w:b/>
        </w:rPr>
        <w:t>Section 2: Context</w:t>
      </w:r>
      <w:r w:rsidR="00701421">
        <w:rPr>
          <w:b/>
        </w:rPr>
        <w:t xml:space="preserve"> (see </w:t>
      </w:r>
      <w:r w:rsidR="00701421" w:rsidRPr="006B5E89">
        <w:rPr>
          <w:b/>
          <w:i/>
        </w:rPr>
        <w:t>Guidelines</w:t>
      </w:r>
      <w:r w:rsidR="00701421">
        <w:rPr>
          <w:b/>
        </w:rPr>
        <w:t xml:space="preserve"> Section 2.4)</w:t>
      </w:r>
    </w:p>
    <w:p w:rsidR="007A3D3B" w:rsidRDefault="007A3D3B">
      <w:pPr>
        <w:rPr>
          <w:b/>
        </w:rPr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Date of Project Presentation: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Outcome of Project Proposal: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Not relevant for TMS-only studies where no SLO will be assigned</w:t>
      </w:r>
    </w:p>
    <w:p w:rsidR="007A3D3B" w:rsidRDefault="007A3D3B">
      <w:pPr>
        <w:jc w:val="center"/>
      </w:pP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Complete this section if your study is being undertaken as part of an educational course:</w:t>
      </w: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  <w:r>
        <w:t>Name and level of course/degree and Institution:</w:t>
      </w: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2950CC" w:rsidRDefault="002950CC" w:rsidP="0029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2950CC" w:rsidRDefault="002950CC">
      <w:pPr>
        <w:jc w:val="center"/>
      </w:pPr>
    </w:p>
    <w:p w:rsidR="007A3D3B" w:rsidRDefault="007A3D3B">
      <w:pPr>
        <w:jc w:val="center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 xml:space="preserve">Complete this section if your study </w:t>
      </w:r>
      <w:r w:rsidR="002950CC">
        <w:t>requires additional ethical approval from an external body (e.g., NHS)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  <w:r>
        <w:t xml:space="preserve">Name </w:t>
      </w:r>
      <w:r w:rsidR="002950CC">
        <w:t>of external ethics board</w:t>
      </w:r>
      <w:r>
        <w:t>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5D0703" w:rsidRDefault="005D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Do you have ethical approval from the above board?</w:t>
      </w:r>
      <w:r>
        <w:tab/>
      </w:r>
      <w:sdt>
        <w:sdtPr>
          <w:id w:val="-713583342"/>
          <w:placeholder>
            <w:docPart w:val="8BF35DFAC240444FAAB1C10FD49B6317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/A" w:value="N/A"/>
          </w:comboBox>
        </w:sdtPr>
        <w:sdtContent>
          <w:r w:rsidRPr="003757FF">
            <w:rPr>
              <w:rStyle w:val="PlaceholderText"/>
            </w:rPr>
            <w:t>Choose an item.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7A3D3B" w:rsidRDefault="005D0703" w:rsidP="005D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  <w:r>
        <w:t>If you answered YES then you should includ</w:t>
      </w:r>
      <w:r w:rsidR="003D1A5C">
        <w:t xml:space="preserve">e </w:t>
      </w:r>
      <w:proofErr w:type="gramStart"/>
      <w:r w:rsidR="003D1A5C">
        <w:t>a</w:t>
      </w:r>
      <w:proofErr w:type="gramEnd"/>
      <w:r>
        <w:t xml:space="preserve"> YNiC Advice of External Approval Form along with you approval letter in this application. If you answered NO, then YNiC approval will be conditional on </w:t>
      </w:r>
      <w:r w:rsidR="003D1A5C">
        <w:t>the presentation</w:t>
      </w:r>
      <w:r>
        <w:t xml:space="preserve"> of these documents at a later date.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"/>
          <w:tab w:val="right" w:pos="10080"/>
        </w:tabs>
        <w:ind w:left="567"/>
      </w:pPr>
    </w:p>
    <w:p w:rsidR="007A3D3B" w:rsidRDefault="007A3D3B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Section 3: The Study</w:t>
      </w:r>
      <w:r w:rsidR="00701421">
        <w:rPr>
          <w:b/>
        </w:rPr>
        <w:t xml:space="preserve"> (see </w:t>
      </w:r>
      <w:r w:rsidR="00701421" w:rsidRPr="006B5E89">
        <w:rPr>
          <w:b/>
          <w:i/>
        </w:rPr>
        <w:t>Guidelines</w:t>
      </w:r>
      <w:r w:rsidR="00701421">
        <w:rPr>
          <w:b/>
        </w:rPr>
        <w:t xml:space="preserve"> Section 2.5)</w:t>
      </w:r>
    </w:p>
    <w:p w:rsidR="007A3D3B" w:rsidRDefault="007A3D3B">
      <w:pPr>
        <w:rPr>
          <w:b/>
        </w:rPr>
      </w:pPr>
    </w:p>
    <w:p w:rsidR="007A3D3B" w:rsidRDefault="007A3D3B">
      <w:pPr>
        <w:rPr>
          <w:b/>
        </w:rPr>
      </w:pPr>
      <w:r>
        <w:rPr>
          <w:b/>
        </w:rPr>
        <w:t>3.1 Work leading up to the project</w:t>
      </w:r>
    </w:p>
    <w:p w:rsidR="007A3D3B" w:rsidRDefault="007A3D3B">
      <w:pPr>
        <w:rPr>
          <w:b/>
        </w:rPr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Briefly describe the scientific background and aims to the study (400 words max):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Style w:val="Heading5"/>
        <w:tabs>
          <w:tab w:val="left" w:pos="1512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Clearly describe the hypotheses that will be tested in the study: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305CF" w:rsidRDefault="007A3D3B">
      <w:pPr>
        <w:tabs>
          <w:tab w:val="right" w:pos="4500"/>
          <w:tab w:val="right" w:pos="9900"/>
        </w:tabs>
        <w:ind w:left="567"/>
        <w:rPr>
          <w:b/>
        </w:rPr>
      </w:pPr>
      <w:r>
        <w:br w:type="page"/>
      </w:r>
      <w:r w:rsidRPr="009305CF">
        <w:rPr>
          <w:b/>
        </w:rPr>
        <w:lastRenderedPageBreak/>
        <w:t>3.2 Study design</w:t>
      </w:r>
      <w:r w:rsidR="007D1A9A">
        <w:rPr>
          <w:b/>
        </w:rPr>
        <w:t>, protocol</w:t>
      </w:r>
      <w:r w:rsidRPr="009305CF">
        <w:rPr>
          <w:b/>
        </w:rPr>
        <w:t xml:space="preserve"> and analysis</w:t>
      </w:r>
    </w:p>
    <w:p w:rsidR="007A3D3B" w:rsidRDefault="00DE04D9">
      <w:pPr>
        <w:ind w:left="567"/>
        <w:rPr>
          <w:b/>
        </w:rPr>
      </w:pPr>
      <w:r>
        <w:rPr>
          <w:b/>
        </w:rPr>
        <w:t>Expand</w:t>
      </w:r>
      <w:r w:rsidR="007D1A9A">
        <w:rPr>
          <w:b/>
        </w:rPr>
        <w:t xml:space="preserve"> this space to describe</w:t>
      </w:r>
      <w:r w:rsidR="007A3D3B">
        <w:rPr>
          <w:b/>
        </w:rPr>
        <w:t xml:space="preserve"> </w:t>
      </w:r>
      <w:r w:rsidR="007D1A9A">
        <w:rPr>
          <w:b/>
        </w:rPr>
        <w:t>your study, giving all details that are relevant for ethical review</w:t>
      </w:r>
      <w:r w:rsidR="007A3D3B">
        <w:rPr>
          <w:b/>
        </w:rPr>
        <w:t xml:space="preserve"> (</w:t>
      </w:r>
      <w:r w:rsidR="007D1A9A">
        <w:rPr>
          <w:b/>
        </w:rPr>
        <w:t xml:space="preserve">normally, </w:t>
      </w:r>
      <w:r w:rsidR="007A3D3B">
        <w:rPr>
          <w:b/>
        </w:rPr>
        <w:t>a maximum of 2 sides of A4)</w:t>
      </w:r>
    </w:p>
    <w:p w:rsidR="007A3D3B" w:rsidRPr="009305CF" w:rsidRDefault="007A3D3B">
      <w:pPr>
        <w:tabs>
          <w:tab w:val="right" w:pos="4500"/>
          <w:tab w:val="right" w:pos="9900"/>
        </w:tabs>
        <w:ind w:left="567"/>
        <w:rPr>
          <w:b/>
        </w:rPr>
      </w:pPr>
    </w:p>
    <w:p w:rsidR="007A3D3B" w:rsidRPr="00DE04D9" w:rsidRDefault="00DE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 w:rsidRPr="00DE04D9">
        <w:t>O</w:t>
      </w:r>
      <w:r w:rsidR="007A3D3B" w:rsidRPr="00DE04D9">
        <w:t xml:space="preserve">utline the design </w:t>
      </w:r>
      <w:r w:rsidR="007D1A9A" w:rsidRPr="00DE04D9">
        <w:t xml:space="preserve">and protocol </w:t>
      </w:r>
      <w:r w:rsidR="007A3D3B" w:rsidRPr="00DE04D9">
        <w:t>of the study</w:t>
      </w:r>
      <w:r w:rsidRPr="00463243">
        <w:t xml:space="preserve">, </w:t>
      </w:r>
      <w:r w:rsidRPr="00DE04D9">
        <w:t>provid</w:t>
      </w:r>
      <w:r w:rsidRPr="00463243">
        <w:t>ing relevant</w:t>
      </w:r>
      <w:r w:rsidRPr="00DE04D9">
        <w:t xml:space="preserve"> </w:t>
      </w:r>
      <w:r w:rsidR="007A3D3B" w:rsidRPr="00DE04D9">
        <w:t xml:space="preserve">detail of the independent and dependent measures, </w:t>
      </w:r>
      <w:r w:rsidRPr="00463243">
        <w:t xml:space="preserve">stimuli, </w:t>
      </w:r>
      <w:r w:rsidR="007A3D3B" w:rsidRPr="00DE04D9">
        <w:t>participant groups</w:t>
      </w:r>
      <w:r w:rsidRPr="00DE04D9">
        <w:t xml:space="preserve">, trial structure, scanning parameters, </w:t>
      </w:r>
      <w:proofErr w:type="spellStart"/>
      <w:r>
        <w:t>timecourse</w:t>
      </w:r>
      <w:proofErr w:type="spellEnd"/>
      <w:r>
        <w:t xml:space="preserve"> and </w:t>
      </w:r>
      <w:r w:rsidRPr="00DE04D9">
        <w:t>durations of session</w:t>
      </w:r>
      <w:r>
        <w:t>(</w:t>
      </w:r>
      <w:r w:rsidRPr="00DE04D9">
        <w:t>s</w:t>
      </w:r>
      <w:r>
        <w:t>)</w:t>
      </w:r>
      <w:r w:rsidR="00456D58">
        <w:t>,</w:t>
      </w:r>
      <w:r w:rsidRPr="00DE04D9">
        <w:t xml:space="preserve"> </w:t>
      </w:r>
      <w:r w:rsidRPr="00463243">
        <w:t>and so on</w:t>
      </w:r>
      <w:r w:rsidR="007A3D3B" w:rsidRPr="00DE04D9">
        <w:t>: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DE04D9">
        <w:t>How many participants will be included in the study?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DE04D9" w:rsidRPr="00DE04D9" w:rsidRDefault="00DE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DE04D9" w:rsidRPr="00DE04D9" w:rsidRDefault="00DE0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DE04D9">
        <w:t>What evidence suggests that this is the appropriate number of participants to include? (Give the results of a power calculation or other data suggesting that the design will find an effect if there is an effect there to be found.)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 w:rsidRPr="00DE04D9">
        <w:t>What statistical tests or comparisons do you intend to employ?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 w:rsidRPr="00DE04D9">
        <w:t>Please list the analysis tools (software) which you plan to use to perform your analysis.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 w:rsidRPr="00DE04D9">
        <w:t>FMRI:</w:t>
      </w:r>
      <w:r w:rsidR="00DE04D9" w:rsidRPr="00463243">
        <w:t xml:space="preserve"> 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 w:rsidRPr="00DE04D9">
        <w:t>MEG:</w:t>
      </w:r>
      <w:r w:rsidR="00DE04D9" w:rsidRPr="00463243">
        <w:t xml:space="preserve"> </w:t>
      </w:r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Pr="00DE04D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5220"/>
          <w:tab w:val="right" w:pos="9720"/>
        </w:tabs>
        <w:ind w:left="567"/>
      </w:pPr>
      <w:r w:rsidRPr="00DE04D9">
        <w:t xml:space="preserve">Do you have experience using these tools? </w:t>
      </w:r>
      <w:r w:rsidRPr="00DE04D9">
        <w:tab/>
      </w:r>
      <w:r w:rsidRPr="00DE04D9">
        <w:tab/>
      </w:r>
      <w:sdt>
        <w:sdtPr>
          <w:id w:val="1247457478"/>
          <w:placeholder>
            <w:docPart w:val="DefaultPlaceholder_108186857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</w:p>
    <w:p w:rsidR="007A3D3B" w:rsidRPr="00DE04D9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DE04D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5940"/>
          <w:tab w:val="right" w:pos="9720"/>
        </w:tabs>
        <w:ind w:left="567"/>
      </w:pPr>
      <w:r w:rsidRPr="00DE04D9">
        <w:t>Will you need assistance using these tools?</w:t>
      </w:r>
      <w:r w:rsidRPr="00DE04D9">
        <w:tab/>
      </w:r>
      <w:r w:rsidRPr="00DE04D9">
        <w:tab/>
      </w:r>
      <w:sdt>
        <w:sdtPr>
          <w:id w:val="-249509775"/>
          <w:placeholder>
            <w:docPart w:val="624B00AC96B84774975F16D91D40B29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DE04D9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rPr>
          <w:b/>
        </w:rPr>
      </w:pPr>
      <w:r w:rsidRPr="009305CF">
        <w:rPr>
          <w:b/>
        </w:rPr>
        <w:br w:type="page"/>
      </w:r>
      <w:r>
        <w:rPr>
          <w:b/>
        </w:rPr>
        <w:lastRenderedPageBreak/>
        <w:t xml:space="preserve">For TMS studies only: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>
        <w:t xml:space="preserve">Will the study </w:t>
      </w:r>
      <w:proofErr w:type="gramStart"/>
      <w:r>
        <w:t>involve:</w:t>
      </w:r>
      <w:proofErr w:type="gramEnd"/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5220"/>
          <w:tab w:val="right" w:pos="9720"/>
        </w:tabs>
        <w:ind w:left="567"/>
      </w:pPr>
      <w:r>
        <w:t>On-line TMS</w:t>
      </w:r>
      <w:r w:rsidRPr="00607E61">
        <w:t xml:space="preserve"> </w:t>
      </w:r>
      <w:r w:rsidRPr="00607E61">
        <w:tab/>
      </w:r>
      <w:r>
        <w:tab/>
      </w:r>
      <w:r w:rsidRPr="00607E61">
        <w:tab/>
      </w:r>
      <w:sdt>
        <w:sdtPr>
          <w:id w:val="684793955"/>
          <w:placeholder>
            <w:docPart w:val="7BABA4FFCCD74FE4B3DE4EFC10A54A2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5220"/>
          <w:tab w:val="right" w:pos="9720"/>
        </w:tabs>
        <w:ind w:left="567"/>
      </w:pPr>
      <w:r>
        <w:t>Off-line TMS</w:t>
      </w:r>
      <w:r w:rsidRPr="00607E61">
        <w:t xml:space="preserve"> </w:t>
      </w:r>
      <w:r w:rsidRPr="00607E61">
        <w:tab/>
      </w:r>
      <w:r>
        <w:tab/>
      </w:r>
      <w:r w:rsidRPr="00607E61">
        <w:tab/>
      </w:r>
      <w:sdt>
        <w:sdtPr>
          <w:id w:val="1545788523"/>
          <w:placeholder>
            <w:docPart w:val="1107819A303A4F1297C34FE857FA7F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>
        <w:br/>
      </w:r>
      <w:r>
        <w:t>Single pulse TMS</w:t>
      </w:r>
      <w:r w:rsidRPr="00607E61">
        <w:t xml:space="preserve"> </w:t>
      </w:r>
      <w:r w:rsidRPr="00607E61">
        <w:tab/>
      </w:r>
      <w:r>
        <w:tab/>
      </w:r>
      <w:r w:rsidRPr="00607E61">
        <w:tab/>
      </w:r>
      <w:sdt>
        <w:sdtPr>
          <w:id w:val="955373816"/>
          <w:placeholder>
            <w:docPart w:val="1499666391134620AB0C4BFEA571265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Del="006C5B7E">
        <w:t xml:space="preserve">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5220"/>
          <w:tab w:val="right" w:pos="9720"/>
        </w:tabs>
        <w:ind w:left="567"/>
      </w:pPr>
      <w:r>
        <w:t>Repetitive TMS</w:t>
      </w:r>
      <w:r w:rsidRPr="00607E61">
        <w:t xml:space="preserve"> </w:t>
      </w:r>
      <w:r w:rsidRPr="00607E61">
        <w:tab/>
      </w:r>
      <w:r>
        <w:tab/>
      </w:r>
      <w:r w:rsidRPr="00607E61">
        <w:tab/>
      </w:r>
      <w:sdt>
        <w:sdtPr>
          <w:id w:val="-501125979"/>
          <w:placeholder>
            <w:docPart w:val="61B26525284E4FB88DFDDF9FB262A0E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>
        <w:t>What stimulation parameters do you propose to employ?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Intensity of stimulation (e.g., 120% of active motor threshold):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Frequency of </w:t>
      </w:r>
      <w:proofErr w:type="spellStart"/>
      <w:r>
        <w:t>rTMS</w:t>
      </w:r>
      <w:proofErr w:type="spellEnd"/>
      <w:r>
        <w:t>: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Duration of trains of </w:t>
      </w:r>
      <w:proofErr w:type="spellStart"/>
      <w:r>
        <w:t>rTMS</w:t>
      </w:r>
      <w:proofErr w:type="spellEnd"/>
      <w:r>
        <w:t>: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Interval between trains of </w:t>
      </w:r>
      <w:proofErr w:type="spellStart"/>
      <w:r>
        <w:t>rTMS</w:t>
      </w:r>
      <w:proofErr w:type="spellEnd"/>
      <w:r>
        <w:t>: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>Maximal number of TMS pulses applied in any single testing session: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>Sites for stimulation: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In case of on-line TMS only: are TMS trials                            </w:t>
      </w:r>
      <w:sdt>
        <w:sdtPr>
          <w:id w:val="-196419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blocked   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                                                                                                  </w:t>
      </w:r>
      <w:sdt>
        <w:sdtPr>
          <w:id w:val="152922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intermixed</w:t>
      </w:r>
      <w:proofErr w:type="gramEnd"/>
      <w:r>
        <w:t xml:space="preserve"> with control trials</w:t>
      </w:r>
    </w:p>
    <w:p w:rsidR="00456D58" w:rsidRDefault="00456D58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What is the evidence indicating that the proposed stimulation parameters are safe? Applicants should refer by specific citation to previous </w:t>
      </w:r>
      <w:proofErr w:type="spellStart"/>
      <w:r>
        <w:t>unharmful</w:t>
      </w:r>
      <w:proofErr w:type="spellEnd"/>
      <w:r>
        <w:t xml:space="preserve"> studies or to published safety guidelines (e.g., Wasserman, 1998</w:t>
      </w:r>
      <w:r w:rsidR="00DE04D9">
        <w:t>; Rossi et al., 2009</w:t>
      </w:r>
      <w:r>
        <w:t xml:space="preserve">).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 w:rsidP="007A3D3B">
      <w:pPr>
        <w:rPr>
          <w:b/>
        </w:rPr>
      </w:pPr>
    </w:p>
    <w:p w:rsidR="007A3D3B" w:rsidRPr="009305CF" w:rsidRDefault="007A3D3B" w:rsidP="007A3D3B">
      <w:pPr>
        <w:rPr>
          <w:b/>
        </w:rPr>
      </w:pPr>
      <w:r w:rsidRPr="009305CF">
        <w:rPr>
          <w:b/>
        </w:rPr>
        <w:t>3.3 Timetable and Milestones</w:t>
      </w:r>
    </w:p>
    <w:p w:rsidR="007A3D3B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How many months do you anticipate will be required for the data-gathering phase of your study?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Over what period of time will you undertake the analysis of your data?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State any deadlines or contract termination dates associated with the study: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50CC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  <w:rPr>
          <w:color w:val="0000FF"/>
        </w:rPr>
      </w:pPr>
    </w:p>
    <w:p w:rsidR="007A3D3B" w:rsidRPr="00950CC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  <w:rPr>
          <w:color w:val="0000FF"/>
        </w:rPr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 xml:space="preserve">Please tick this box to indicate that the research team has sufficient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proofErr w:type="gramStart"/>
      <w:r>
        <w:t>time</w:t>
      </w:r>
      <w:proofErr w:type="gramEnd"/>
      <w:r>
        <w:t xml:space="preserve"> to undertake the data-gathering, analysis and write up</w:t>
      </w:r>
      <w:r>
        <w:tab/>
      </w:r>
      <w:sdt>
        <w:sdtPr>
          <w:id w:val="-103126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>
            <w:rPr>
              <w:rFonts w:ascii="MS Gothic" w:eastAsia="MS Gothic" w:hAnsi="MS Gothic" w:hint="eastAsia"/>
            </w:rPr>
            <w:t>☐</w:t>
          </w:r>
        </w:sdtContent>
      </w:sdt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/>
    <w:p w:rsidR="007A3D3B" w:rsidRPr="009305CF" w:rsidRDefault="007A3D3B">
      <w:pPr>
        <w:rPr>
          <w:b/>
        </w:rPr>
      </w:pPr>
      <w:r w:rsidRPr="009305CF">
        <w:rPr>
          <w:b/>
        </w:rPr>
        <w:t>3.4 Study resource requirements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How many hours of scanning will be required for the study in total?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(Remember that an MEG experiment may require a structural scan for each participant requiring 0.5 hours of MRI for each participant.)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ab/>
        <w:t>(</w:t>
      </w:r>
      <w:proofErr w:type="gramStart"/>
      <w:r>
        <w:t>hours</w:t>
      </w:r>
      <w:proofErr w:type="gramEnd"/>
      <w:r>
        <w:t>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 xml:space="preserve">Magnetic Resonance Imaging (MRI) </w:t>
      </w:r>
      <w:r>
        <w:tab/>
        <w:t>__________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 xml:space="preserve">Functional Magnetic Resonance Imaging (fMRI) </w:t>
      </w:r>
      <w:r>
        <w:tab/>
        <w:t>__________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 xml:space="preserve">Magneto-encephalography (MEG) </w:t>
      </w:r>
      <w:r>
        <w:tab/>
        <w:t>__________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 xml:space="preserve">TMS lab </w:t>
      </w:r>
      <w:r>
        <w:tab/>
        <w:t>__________</w:t>
      </w:r>
    </w:p>
    <w:p w:rsidR="00BF0E81" w:rsidRDefault="00BF0E81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BF0E81" w:rsidRDefault="00BF0E81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BF0E81" w:rsidRDefault="00BF0E81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>For MRI, do you have a need for a particular scanner?</w:t>
      </w:r>
      <w:r>
        <w:tab/>
      </w:r>
      <w:sdt>
        <w:sdtPr>
          <w:id w:val="1364019665"/>
          <w:placeholder>
            <w:docPart w:val="DefaultPlaceholder_1081868575"/>
          </w:placeholder>
          <w:showingPlcHdr/>
          <w:comboBox>
            <w:listItem w:value="Choose an item."/>
            <w:listItem w:displayText="GE" w:value="GE"/>
            <w:listItem w:displayText="Siemens" w:value="Siemens"/>
            <w:listItem w:displayText="Either" w:value="Either"/>
          </w:comboBox>
        </w:sdtPr>
        <w:sdtContent>
          <w:r w:rsidRPr="003757FF">
            <w:rPr>
              <w:rStyle w:val="PlaceholderText"/>
            </w:rPr>
            <w:t>Choose an item.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BF0E81" w:rsidRDefault="00BF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If you need a particular scanner, briefly say why</w:t>
      </w:r>
      <w:r w:rsidR="00456D58">
        <w:t>:</w:t>
      </w:r>
    </w:p>
    <w:p w:rsidR="00BF0E81" w:rsidRDefault="00BF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BF0E81" w:rsidRDefault="00BF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On which days of the week do you wish to scan participants?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  <w:tab w:val="left" w:pos="4500"/>
          <w:tab w:val="right" w:pos="6660"/>
        </w:tabs>
        <w:ind w:left="567"/>
      </w:pPr>
      <w:r>
        <w:t>MONDAY</w:t>
      </w:r>
      <w:r>
        <w:rPr>
          <w:i/>
        </w:rPr>
        <w:tab/>
      </w:r>
      <w:sdt>
        <w:sdtPr>
          <w:id w:val="109999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76B" w:rsidRPr="00463243">
            <w:rPr>
              <w:rFonts w:ascii="MS Gothic" w:eastAsia="MS Gothic" w:hAnsi="MS Gothic"/>
            </w:rPr>
            <w:t>☐</w:t>
          </w:r>
        </w:sdtContent>
      </w:sdt>
      <w:r>
        <w:tab/>
        <w:t>SATURDAY</w:t>
      </w:r>
      <w:r>
        <w:rPr>
          <w:i/>
        </w:rPr>
        <w:tab/>
      </w:r>
      <w:sdt>
        <w:sdtPr>
          <w:id w:val="-213709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 w:rsidRPr="00463243">
            <w:rPr>
              <w:rFonts w:ascii="MS Gothic" w:eastAsia="MS Gothic" w:hAnsi="MS Gothic"/>
            </w:rPr>
            <w:t>☐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  <w:tab w:val="left" w:pos="4500"/>
          <w:tab w:val="right" w:pos="6660"/>
        </w:tabs>
        <w:ind w:left="567"/>
      </w:pPr>
      <w:r>
        <w:t>TUESDAY</w:t>
      </w:r>
      <w:r>
        <w:rPr>
          <w:i/>
        </w:rPr>
        <w:tab/>
      </w:r>
      <w:sdt>
        <w:sdtPr>
          <w:id w:val="-92249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76B" w:rsidRPr="00463243">
            <w:rPr>
              <w:rFonts w:ascii="MS Gothic" w:eastAsia="MS Gothic" w:hAnsi="MS Gothic"/>
            </w:rPr>
            <w:t>☐</w:t>
          </w:r>
        </w:sdtContent>
      </w:sdt>
      <w:r>
        <w:tab/>
        <w:t>SUNDAY</w:t>
      </w:r>
      <w:r>
        <w:rPr>
          <w:i/>
        </w:rPr>
        <w:tab/>
      </w:r>
      <w:sdt>
        <w:sdtPr>
          <w:id w:val="-200057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 w:rsidRPr="00463243">
            <w:rPr>
              <w:rFonts w:ascii="MS Gothic" w:eastAsia="MS Gothic" w:hAnsi="MS Gothic"/>
            </w:rPr>
            <w:t>☐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</w:tabs>
        <w:ind w:left="567"/>
      </w:pPr>
      <w:r>
        <w:t>WEDNESDAY</w:t>
      </w:r>
      <w:r>
        <w:rPr>
          <w:i/>
        </w:rPr>
        <w:tab/>
      </w:r>
      <w:sdt>
        <w:sdtPr>
          <w:id w:val="-194320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76B" w:rsidRPr="00463243">
            <w:rPr>
              <w:rFonts w:ascii="MS Gothic" w:eastAsia="MS Gothic" w:hAnsi="MS Gothic"/>
            </w:rPr>
            <w:t>☐</w:t>
          </w:r>
        </w:sdtContent>
      </w:sdt>
      <w:r>
        <w:rPr>
          <w:i/>
        </w:rPr>
        <w:tab/>
      </w:r>
      <w:r>
        <w:tab/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</w:tabs>
        <w:ind w:left="567"/>
      </w:pPr>
      <w:r>
        <w:t>THURSDAY</w:t>
      </w:r>
      <w:r>
        <w:rPr>
          <w:i/>
        </w:rPr>
        <w:tab/>
      </w:r>
      <w:sdt>
        <w:sdtPr>
          <w:id w:val="72749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 w:rsidRPr="00463243">
            <w:rPr>
              <w:rFonts w:ascii="MS Gothic" w:eastAsia="MS Gothic" w:hAnsi="MS Gothic"/>
            </w:rPr>
            <w:t>☐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80"/>
        </w:tabs>
        <w:ind w:left="567"/>
      </w:pPr>
      <w:r>
        <w:t>FRIDAY</w:t>
      </w:r>
      <w:r>
        <w:rPr>
          <w:i/>
        </w:rPr>
        <w:tab/>
      </w:r>
      <w:sdt>
        <w:sdtPr>
          <w:id w:val="23366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 w:rsidRPr="00463243">
            <w:rPr>
              <w:rFonts w:ascii="MS Gothic" w:eastAsia="MS Gothic" w:hAnsi="MS Gothic"/>
            </w:rPr>
            <w:t>☐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  <w:tab w:val="right" w:pos="10080"/>
        </w:tabs>
        <w:ind w:left="567"/>
      </w:pPr>
      <w:r>
        <w:t xml:space="preserve">Are you willing to use the scanners after 4pm? </w:t>
      </w:r>
      <w:r>
        <w:tab/>
      </w:r>
      <w:sdt>
        <w:sdtPr>
          <w:id w:val="1339429355"/>
          <w:placeholder>
            <w:docPart w:val="33582FCD99FB45EF8CBE0987642F3DD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>Will you require an approved operator to assist with scanning?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6C5B7E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proofErr w:type="gramStart"/>
      <w:r>
        <w:t>fMRI</w:t>
      </w:r>
      <w:proofErr w:type="gramEnd"/>
      <w:r>
        <w:t xml:space="preserve"> </w:t>
      </w:r>
      <w:r>
        <w:tab/>
      </w:r>
      <w:r w:rsidR="006C5B7E">
        <w:tab/>
      </w:r>
      <w:sdt>
        <w:sdtPr>
          <w:id w:val="1468777245"/>
          <w:placeholder>
            <w:docPart w:val="82608FEB5BCB4602A0AC9C91EAE89DD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If you answered NO, who is the approved fMRI operator in your research team?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MEG </w:t>
      </w:r>
      <w:r>
        <w:tab/>
      </w:r>
      <w:r w:rsidR="006C5B7E">
        <w:tab/>
      </w:r>
      <w:sdt>
        <w:sdtPr>
          <w:id w:val="-505751535"/>
          <w:placeholder>
            <w:docPart w:val="0E88F1D7E42D4E7A8156F1CEB62B67A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If you answered NO, who is the approved MEG operator in your research team?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Pr="004D0B0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  <w:rPr>
          <w:iCs/>
        </w:rPr>
      </w:pPr>
      <w:r w:rsidRPr="004D0B09">
        <w:t>TMS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  <w:rPr>
          <w:iCs/>
        </w:rPr>
      </w:pPr>
    </w:p>
    <w:p w:rsidR="007A3D3B" w:rsidRPr="004D0B0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  <w:rPr>
          <w:iCs/>
        </w:rPr>
      </w:pPr>
      <w:r w:rsidRPr="004D0B09">
        <w:rPr>
          <w:iCs/>
        </w:rPr>
        <w:lastRenderedPageBreak/>
        <w:t>TMS is not a supported service at present. Investigators will have to be fully trained before undertaking TMS studies.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 w:rsidRPr="004D0B09">
        <w:t xml:space="preserve">Who is the </w:t>
      </w:r>
      <w:r w:rsidRPr="006E0AEB">
        <w:rPr>
          <w:b/>
        </w:rPr>
        <w:t>trained TMS operator</w:t>
      </w:r>
      <w:r w:rsidRPr="004D0B09">
        <w:t xml:space="preserve"> in your research team? 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Pr="004D0B0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Pr="004D0B0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What imaging protocols (e.g. MR pulse sequences) will be used for the study?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proofErr w:type="gramStart"/>
      <w:r>
        <w:t>fMRI</w:t>
      </w:r>
      <w:proofErr w:type="gramEnd"/>
      <w:r>
        <w:t>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MEG: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What stimulus delivery equipment and stimulus delivery software will you require?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proofErr w:type="gramStart"/>
      <w:r>
        <w:t>fMRI</w:t>
      </w:r>
      <w:proofErr w:type="gramEnd"/>
      <w:r>
        <w:t>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MEG: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5940"/>
          <w:tab w:val="right" w:pos="9720"/>
        </w:tabs>
        <w:ind w:left="567"/>
      </w:pPr>
      <w:r>
        <w:t>Do you have stimulus programmes prepared?</w:t>
      </w:r>
      <w:r w:rsidRPr="00607E61">
        <w:t xml:space="preserve"> </w:t>
      </w:r>
      <w:r w:rsidRPr="00607E61">
        <w:tab/>
      </w:r>
      <w:r w:rsidRPr="00607E61">
        <w:tab/>
      </w:r>
      <w:sdt>
        <w:sdtPr>
          <w:id w:val="-205879590"/>
          <w:placeholder>
            <w:docPart w:val="9AE9EE9DDCEE495A9BBB77805F2E726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>Will you need assistance preparing stimulus programmes?</w:t>
      </w:r>
      <w:r>
        <w:tab/>
      </w:r>
      <w:sdt>
        <w:sdtPr>
          <w:id w:val="352231696"/>
          <w:placeholder>
            <w:docPart w:val="4F9D7B3A38FE458E96B5EB024D7BDF4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Are the specific resources [scanning, stimulus delivery, and data analysis] required for the project available at YNiC? </w:t>
      </w:r>
      <w:r w:rsidR="006C5B7E">
        <w:tab/>
      </w:r>
      <w:r w:rsidR="006C5B7E">
        <w:tab/>
      </w:r>
      <w:sdt>
        <w:sdtPr>
          <w:id w:val="-306250393"/>
          <w:placeholder>
            <w:docPart w:val="929C927E85D3493E985AEB36F35D6A1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 </w:t>
      </w:r>
      <w:r>
        <w:tab/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  <w:r>
        <w:t xml:space="preserve">If you answered NO, outline the resources that will be needed (at YNiC or elsewhere) in order to undertake the study?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720"/>
          <w:tab w:val="right" w:pos="10080"/>
        </w:tabs>
        <w:ind w:left="567"/>
      </w:pPr>
    </w:p>
    <w:p w:rsidR="007A3D3B" w:rsidRDefault="007A3D3B">
      <w:pPr>
        <w:tabs>
          <w:tab w:val="right" w:pos="4500"/>
          <w:tab w:val="right" w:pos="9900"/>
        </w:tabs>
        <w:rPr>
          <w:b/>
        </w:rPr>
      </w:pPr>
    </w:p>
    <w:p w:rsidR="007A3D3B" w:rsidRDefault="007A3D3B">
      <w:pPr>
        <w:tabs>
          <w:tab w:val="right" w:pos="4500"/>
          <w:tab w:val="right" w:pos="990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Participants</w:t>
      </w:r>
      <w:r w:rsidR="00701421">
        <w:rPr>
          <w:b/>
        </w:rPr>
        <w:t xml:space="preserve"> (see </w:t>
      </w:r>
      <w:r w:rsidR="00701421" w:rsidRPr="006B5E89">
        <w:rPr>
          <w:b/>
          <w:i/>
        </w:rPr>
        <w:t>Guidelines</w:t>
      </w:r>
      <w:r w:rsidR="00701421">
        <w:rPr>
          <w:b/>
        </w:rPr>
        <w:t xml:space="preserve"> Section 2.6)</w:t>
      </w:r>
    </w:p>
    <w:p w:rsidR="007A3D3B" w:rsidRDefault="007A3D3B">
      <w:pP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>
        <w:t>How will the participants be recruited?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  <w:r>
        <w:t>What are the inclusion/exclusion criteria?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540"/>
        </w:tabs>
        <w:ind w:left="567"/>
      </w:pPr>
      <w:r>
        <w:t xml:space="preserve">Will participants be reimbursed for expenses incurred in participating? </w:t>
      </w:r>
      <w:r w:rsidR="006C5B7E">
        <w:tab/>
      </w:r>
      <w:sdt>
        <w:sdtPr>
          <w:id w:val="-1537353911"/>
          <w:placeholder>
            <w:docPart w:val="44E61384AFAF489685AD159228102BD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540"/>
        </w:tabs>
        <w:ind w:left="567"/>
      </w:pPr>
      <w:r>
        <w:t xml:space="preserve">Will participants be paid for participating? </w:t>
      </w:r>
      <w:r>
        <w:tab/>
      </w:r>
      <w:sdt>
        <w:sdtPr>
          <w:id w:val="-602960526"/>
          <w:placeholder>
            <w:docPart w:val="311D44B7F40741A0A18AFF3AFE77BA0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Note that YNiC will not provide funds for paying or reimbursing participants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00"/>
          <w:tab w:val="right" w:pos="9900"/>
        </w:tabs>
        <w:ind w:left="567"/>
      </w:pPr>
    </w:p>
    <w:p w:rsidR="007A3D3B" w:rsidRDefault="007A3D3B"/>
    <w:p w:rsidR="007A3D3B" w:rsidRDefault="007A3D3B" w:rsidP="007A3D3B">
      <w:pPr>
        <w:jc w:val="center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Will participants be recruited through the NHS? </w:t>
      </w:r>
      <w:r w:rsidRPr="009E10A1">
        <w:tab/>
      </w:r>
      <w:sdt>
        <w:sdtPr>
          <w:id w:val="-2096313519"/>
          <w:placeholder>
            <w:docPart w:val="874B5F53F433436EAAE4A82231359E1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If you answered YES, who is the contact person and referring physician? (Studies involving participants who are recruited through the NHS require NRES approval in addition to YNiC ethics approval.)</w:t>
      </w:r>
    </w:p>
    <w:p w:rsidR="007A3D3B" w:rsidRPr="00950CC9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  <w:rPr>
          <w:color w:val="0000FF"/>
        </w:rPr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/>
    <w:p w:rsidR="007A3D3B" w:rsidRDefault="007A3D3B"/>
    <w:p w:rsidR="007A3D3B" w:rsidRDefault="007A3D3B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5. Funding</w:t>
      </w:r>
      <w:r w:rsidR="00701421">
        <w:rPr>
          <w:b/>
        </w:rPr>
        <w:t xml:space="preserve"> (see </w:t>
      </w:r>
      <w:r w:rsidR="00701421" w:rsidRPr="006B5E89">
        <w:rPr>
          <w:b/>
          <w:i/>
        </w:rPr>
        <w:t>Guidelines</w:t>
      </w:r>
      <w:r w:rsidR="00701421">
        <w:rPr>
          <w:b/>
        </w:rPr>
        <w:t xml:space="preserve"> Section 2.7)</w:t>
      </w:r>
    </w:p>
    <w:p w:rsidR="007A3D3B" w:rsidRDefault="007A3D3B"/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  <w:r>
        <w:t>Does this study have a source of funding?</w:t>
      </w:r>
      <w:r w:rsidR="006C5B7E">
        <w:tab/>
      </w:r>
      <w:sdt>
        <w:sdtPr>
          <w:id w:val="-1749031057"/>
          <w:placeholder>
            <w:docPart w:val="52AE6FE9901C4EECA62CD262A635408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If you answered YES, please state the source and the account number: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If you answered NO, please describe the arrangements under which the study will be conducted: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</w:pPr>
    </w:p>
    <w:p w:rsidR="007A3D3B" w:rsidRDefault="007A3D3B" w:rsidP="007A3D3B">
      <w:pPr>
        <w:jc w:val="center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 xml:space="preserve">Do you consider accepting funds from this source raises possible ethical difficulties?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  <w:r w:rsidRPr="009E10A1">
        <w:t>(</w:t>
      </w:r>
      <w:proofErr w:type="gramStart"/>
      <w:r w:rsidRPr="009E10A1">
        <w:t>e.g</w:t>
      </w:r>
      <w:proofErr w:type="gramEnd"/>
      <w:r w:rsidRPr="009E10A1">
        <w:t xml:space="preserve">. industrial sponsorship)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ab/>
      </w:r>
      <w:sdt>
        <w:sdtPr>
          <w:id w:val="1434479124"/>
          <w:placeholder>
            <w:docPart w:val="B434118FDA724B52B07A0F6FD609F19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  <w:r w:rsidRPr="009E10A1">
        <w:t>If YES, please elaborate: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  <w:tab w:val="right" w:pos="10080"/>
        </w:tabs>
        <w:ind w:left="567"/>
      </w:pPr>
    </w:p>
    <w:p w:rsidR="007A3D3B" w:rsidRDefault="007A3D3B" w:rsidP="007A3D3B">
      <w:pPr>
        <w:tabs>
          <w:tab w:val="left" w:pos="1512"/>
          <w:tab w:val="left" w:pos="2340"/>
        </w:tabs>
        <w:ind w:right="72"/>
      </w:pPr>
    </w:p>
    <w:p w:rsidR="007A3D3B" w:rsidRPr="009E10A1" w:rsidRDefault="007A3D3B">
      <w:pPr>
        <w:pStyle w:val="Heading2"/>
      </w:pPr>
      <w:r>
        <w:br w:type="column"/>
      </w:r>
      <w:r w:rsidRPr="009E10A1">
        <w:lastRenderedPageBreak/>
        <w:t>6. Interventions, Hazards, and Risks</w:t>
      </w:r>
      <w:r w:rsidR="00701421" w:rsidRPr="00701421">
        <w:t xml:space="preserve"> </w:t>
      </w:r>
      <w:r w:rsidR="00701421" w:rsidRPr="00463243">
        <w:t xml:space="preserve">(see </w:t>
      </w:r>
      <w:r w:rsidR="00701421" w:rsidRPr="00463243">
        <w:rPr>
          <w:i/>
        </w:rPr>
        <w:t>Guidelines</w:t>
      </w:r>
      <w:r w:rsidR="00701421" w:rsidRPr="00463243">
        <w:t xml:space="preserve"> Section 2.8)</w:t>
      </w:r>
    </w:p>
    <w:p w:rsidR="007A3D3B" w:rsidRPr="009E10A1" w:rsidRDefault="007A3D3B" w:rsidP="007A3D3B">
      <w:pP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Please describe the hazards and risks associated with the study and the steps that you will take to ensure the safety and welfare of participants: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tabs>
          <w:tab w:val="right" w:pos="10080"/>
        </w:tabs>
        <w:ind w:left="567"/>
      </w:pPr>
    </w:p>
    <w:p w:rsidR="007A3D3B" w:rsidRPr="009E10A1" w:rsidRDefault="007A3D3B" w:rsidP="007A3D3B">
      <w:pP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Please indicate whether the study includes any of the following procedures (apart from scanning procedures):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480"/>
          <w:tab w:val="right" w:pos="9720"/>
        </w:tabs>
        <w:spacing w:line="360" w:lineRule="auto"/>
        <w:ind w:left="567"/>
      </w:pPr>
      <w:r w:rsidRPr="009E10A1">
        <w:t>Taking samples or introducing substances to the body</w:t>
      </w:r>
      <w:r w:rsidRPr="009E10A1">
        <w:tab/>
      </w:r>
      <w:r w:rsidRPr="009E10A1">
        <w:tab/>
      </w:r>
      <w:sdt>
        <w:sdtPr>
          <w:id w:val="-1317948678"/>
          <w:placeholder>
            <w:docPart w:val="4DD03DD245BF46D8ADF9345646180FE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  <w:tab w:val="right" w:pos="9720"/>
        </w:tabs>
        <w:spacing w:line="360" w:lineRule="auto"/>
        <w:ind w:left="567"/>
      </w:pPr>
      <w:r w:rsidRPr="009E10A1">
        <w:t xml:space="preserve">Are physically invasive </w:t>
      </w:r>
      <w:r w:rsidRPr="009E10A1">
        <w:tab/>
      </w:r>
      <w:r w:rsidRPr="009E10A1">
        <w:tab/>
      </w:r>
      <w:sdt>
        <w:sdtPr>
          <w:id w:val="272366271"/>
          <w:placeholder>
            <w:docPart w:val="AA2CFFE425FF4180BEF1B8F12AC28E1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ind w:left="567"/>
      </w:pPr>
      <w:r w:rsidRPr="009E10A1">
        <w:t xml:space="preserve">Are designed to be challenging or disturbing (physically or psychologically) </w:t>
      </w:r>
      <w:r w:rsidRPr="009E10A1">
        <w:tab/>
      </w:r>
      <w:sdt>
        <w:sdtPr>
          <w:id w:val="944267608"/>
          <w:placeholder>
            <w:docPart w:val="C5780D2955FD46A6AF4FD521371FC11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Entail discomfort or distress for participants </w:t>
      </w:r>
      <w:r w:rsidRPr="009E10A1">
        <w:tab/>
      </w:r>
      <w:sdt>
        <w:sdtPr>
          <w:id w:val="-2140641124"/>
          <w:placeholder>
            <w:docPart w:val="3FA55C1BD39146E1A5EBD67C10FA084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  <w:r w:rsidR="006C5B7E">
        <w:br/>
      </w:r>
      <w:r w:rsidRPr="009E10A1">
        <w:tab/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If you answered YES to any of the above, please describe the procedures and the steps that you will take to ensure the safety and welfare of participants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Please explain any arrangements that have been made to provide indemnity and/or compensation in the event of a claim by, or on behalf of, any participant for negligent harm.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  <w:r>
        <w:rPr>
          <w:b/>
        </w:rPr>
        <w:br w:type="page"/>
      </w:r>
      <w:r w:rsidRPr="009E10A1">
        <w:rPr>
          <w:b/>
        </w:rPr>
        <w:lastRenderedPageBreak/>
        <w:t xml:space="preserve">7. </w:t>
      </w:r>
      <w:proofErr w:type="gramStart"/>
      <w:r w:rsidRPr="009E10A1">
        <w:rPr>
          <w:b/>
        </w:rPr>
        <w:t xml:space="preserve">Data </w:t>
      </w:r>
      <w:r w:rsidR="00DB27C9" w:rsidRPr="006B5E89">
        <w:t xml:space="preserve"> </w:t>
      </w:r>
      <w:r w:rsidR="00DB27C9" w:rsidRPr="006B5E89">
        <w:rPr>
          <w:b/>
        </w:rPr>
        <w:t>(</w:t>
      </w:r>
      <w:proofErr w:type="gramEnd"/>
      <w:r w:rsidR="00DB27C9" w:rsidRPr="006B5E89">
        <w:rPr>
          <w:b/>
        </w:rPr>
        <w:t xml:space="preserve">see </w:t>
      </w:r>
      <w:r w:rsidR="00DB27C9" w:rsidRPr="006B5E89">
        <w:rPr>
          <w:b/>
          <w:i/>
        </w:rPr>
        <w:t>Guidelines</w:t>
      </w:r>
      <w:r w:rsidR="00DB27C9" w:rsidRPr="006B5E89">
        <w:rPr>
          <w:b/>
        </w:rPr>
        <w:t xml:space="preserve"> Section 2.</w:t>
      </w:r>
      <w:r w:rsidR="00DB27C9">
        <w:rPr>
          <w:b/>
        </w:rPr>
        <w:t>9</w:t>
      </w:r>
      <w:r w:rsidR="00DB27C9" w:rsidRPr="006B5E89">
        <w:rPr>
          <w:b/>
        </w:rPr>
        <w:t>)</w:t>
      </w:r>
    </w:p>
    <w:p w:rsidR="007A3D3B" w:rsidRPr="009E10A1" w:rsidRDefault="007A3D3B">
      <w:pPr>
        <w:tabs>
          <w:tab w:val="right" w:pos="10080"/>
        </w:tabs>
        <w:ind w:left="720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Who will have access to the data?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tabs>
          <w:tab w:val="right" w:pos="10080"/>
        </w:tabs>
        <w:ind w:left="567"/>
      </w:pPr>
    </w:p>
    <w:p w:rsidR="007A3D3B" w:rsidRPr="00463243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  <w:rPr>
          <w:i/>
        </w:rPr>
      </w:pPr>
      <w:r w:rsidRPr="009E10A1">
        <w:t>Describe the steps will be taken to safeguard the security and confidentiality of data</w:t>
      </w:r>
      <w:r w:rsidR="00DB27C9">
        <w:t>.</w:t>
      </w:r>
      <w:r w:rsidR="00DB27C9" w:rsidRPr="00463243">
        <w:rPr>
          <w:i/>
        </w:rPr>
        <w:t xml:space="preserve"> (Make sure that your Participant Information Sheet is consistent with this statement).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Default="007A3D3B" w:rsidP="007A3D3B">
      <w:pPr>
        <w:tabs>
          <w:tab w:val="right" w:pos="10080"/>
        </w:tabs>
        <w:ind w:left="567"/>
      </w:pPr>
    </w:p>
    <w:p w:rsidR="00A70265" w:rsidRDefault="00A70265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hyperlink r:id="rId10" w:history="1">
        <w:r w:rsidRPr="00A70265">
          <w:rPr>
            <w:rStyle w:val="Hyperlink"/>
          </w:rPr>
          <w:t>Data Protection Impact Assessment</w:t>
        </w:r>
      </w:hyperlink>
      <w:r w:rsidR="00375A72">
        <w:t xml:space="preserve"> (DPIA)</w:t>
      </w:r>
      <w:r>
        <w:t>:</w:t>
      </w:r>
    </w:p>
    <w:p w:rsidR="00A70265" w:rsidRDefault="00A70265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A70265" w:rsidRPr="00463243" w:rsidRDefault="00A70265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  <w:rPr>
          <w:i/>
        </w:rPr>
      </w:pPr>
      <w:r>
        <w:t>For data processing likely to be “high risk”</w:t>
      </w:r>
      <w:r w:rsidR="00375A72">
        <w:t xml:space="preserve"> to individuals’ interests</w:t>
      </w:r>
      <w:r w:rsidR="003C7013">
        <w:t>,</w:t>
      </w:r>
      <w:r>
        <w:t xml:space="preserve"> </w:t>
      </w:r>
      <w:r w:rsidR="00375A72">
        <w:t>Principal Investigators</w:t>
      </w:r>
      <w:r>
        <w:t xml:space="preserve"> are required to </w:t>
      </w:r>
      <w:r w:rsidR="00375A72">
        <w:t xml:space="preserve">complete a DPIA. You must consider the need for a DPIA prior to submission of your ethics application. </w:t>
      </w:r>
      <w:bookmarkStart w:id="0" w:name="_GoBack"/>
      <w:bookmarkEnd w:id="0"/>
    </w:p>
    <w:p w:rsidR="00A70265" w:rsidRPr="009E10A1" w:rsidRDefault="00A70265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A70265" w:rsidRPr="009E10A1" w:rsidRDefault="00375A72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Please indicate the status of the DPIA for this application:</w:t>
      </w:r>
      <w:r>
        <w:tab/>
      </w:r>
      <w:sdt>
        <w:sdtPr>
          <w:id w:val="-1847472408"/>
          <w:placeholder>
            <w:docPart w:val="0AAC78B085034913A8E8CC49AE49FC2B"/>
          </w:placeholder>
          <w:showingPlcHdr/>
          <w:comboBox>
            <w:listItem w:value="Choose an item."/>
            <w:listItem w:displayText="Not needed (low risk)" w:value="Not needed (low risk)"/>
            <w:listItem w:displayText="Pending" w:value="Pending"/>
            <w:listItem w:displayText="Approved" w:value="Approved"/>
          </w:comboBox>
        </w:sdtPr>
        <w:sdtContent>
          <w:r w:rsidR="00526738" w:rsidRPr="003757FF">
            <w:rPr>
              <w:rStyle w:val="PlaceholderText"/>
            </w:rPr>
            <w:t>Choose an item.</w:t>
          </w:r>
        </w:sdtContent>
      </w:sdt>
    </w:p>
    <w:p w:rsidR="00A70265" w:rsidRPr="009E10A1" w:rsidRDefault="00A70265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526738" w:rsidRDefault="00526738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>In cases where a DPIA is required, please state the reason:</w:t>
      </w:r>
    </w:p>
    <w:p w:rsidR="00526738" w:rsidRDefault="00526738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A70265" w:rsidRPr="009E10A1" w:rsidRDefault="00526738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>
        <w:t xml:space="preserve">Any YNiC </w:t>
      </w:r>
      <w:r w:rsidRPr="00375A72">
        <w:t>Research Ethics &amp; Governance Approval</w:t>
      </w:r>
      <w:r>
        <w:t xml:space="preserve"> is conditional on approval of the DPIA by the University’s Data Protection Officer.</w:t>
      </w:r>
    </w:p>
    <w:p w:rsidR="00A70265" w:rsidRPr="009E10A1" w:rsidRDefault="00A70265" w:rsidP="00A7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A70265" w:rsidRPr="009E10A1" w:rsidRDefault="00A70265" w:rsidP="00892BCC">
      <w:pPr>
        <w:tabs>
          <w:tab w:val="right" w:pos="10080"/>
        </w:tabs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Please tick the boxes to confirm the following: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361503" w:rsidRDefault="00361503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ind w:left="567"/>
      </w:pPr>
      <w:r>
        <w:t xml:space="preserve">The project </w:t>
      </w:r>
      <w:r w:rsidR="00DB6381">
        <w:t>collects</w:t>
      </w:r>
      <w:r>
        <w:t xml:space="preserve"> the minimum amount of personal data </w:t>
      </w:r>
      <w:r w:rsidR="00DB6381">
        <w:t>required for the research</w:t>
      </w:r>
      <w:r w:rsidRPr="009E10A1">
        <w:tab/>
      </w:r>
      <w:sdt>
        <w:sdtPr>
          <w:id w:val="-83282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ind w:left="567"/>
      </w:pPr>
      <w:r w:rsidRPr="009E10A1">
        <w:t xml:space="preserve">Data files will be </w:t>
      </w:r>
      <w:r w:rsidR="00361503">
        <w:t>pseudonymised or anonymised</w:t>
      </w:r>
      <w:r w:rsidR="00361503" w:rsidRPr="009E10A1">
        <w:t xml:space="preserve"> </w:t>
      </w:r>
      <w:r w:rsidRPr="009E10A1">
        <w:t xml:space="preserve">to </w:t>
      </w:r>
      <w:r w:rsidR="00361503">
        <w:t>protect participants’ identit</w:t>
      </w:r>
      <w:r w:rsidR="00B6688B">
        <w:t>ies</w:t>
      </w:r>
      <w:r w:rsidRPr="009E10A1">
        <w:tab/>
      </w:r>
      <w:sdt>
        <w:sdtPr>
          <w:id w:val="178252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A43">
            <w:rPr>
              <w:rFonts w:ascii="MS Gothic" w:eastAsia="MS Gothic" w:hAnsi="MS Gothic" w:hint="eastAsia"/>
            </w:rPr>
            <w:t>☐</w:t>
          </w:r>
        </w:sdtContent>
      </w:sdt>
      <w:r w:rsidRPr="009E10A1">
        <w:t xml:space="preserve">   </w:t>
      </w:r>
    </w:p>
    <w:p w:rsidR="007A3D3B" w:rsidRDefault="007A3D3B" w:rsidP="0089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after="120"/>
        <w:ind w:left="567"/>
      </w:pPr>
      <w:r w:rsidRPr="009E10A1">
        <w:t>Names of participants will not be revealed when data are reported</w:t>
      </w:r>
      <w:r w:rsidRPr="009E10A1">
        <w:tab/>
      </w:r>
      <w:sdt>
        <w:sdtPr>
          <w:id w:val="66074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>
            <w:rPr>
              <w:rFonts w:ascii="MS Gothic" w:eastAsia="MS Gothic" w:hAnsi="MS Gothic" w:hint="eastAsia"/>
            </w:rPr>
            <w:t>☐</w:t>
          </w:r>
        </w:sdtContent>
      </w:sdt>
      <w:r w:rsidRPr="009E10A1">
        <w:t xml:space="preserve">   </w:t>
      </w:r>
    </w:p>
    <w:p w:rsidR="00977BA8" w:rsidRPr="009E10A1" w:rsidRDefault="00977BA8" w:rsidP="0097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 xml:space="preserve">Any collaborations that involve </w:t>
      </w:r>
      <w:r w:rsidR="00531A43">
        <w:t>data sharing or intellectual property arrangements have been dealt with in consultation with the University Information Governance Office and/or IP and Legal Manager</w:t>
      </w:r>
      <w:r w:rsidR="00531A43">
        <w:tab/>
      </w:r>
      <w:sdt>
        <w:sdtPr>
          <w:id w:val="-66895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265">
            <w:rPr>
              <w:rFonts w:ascii="MS Gothic" w:eastAsia="MS Gothic" w:hAnsi="MS Gothic" w:hint="eastAsia"/>
            </w:rPr>
            <w:t>☐</w:t>
          </w:r>
        </w:sdtContent>
      </w:sdt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EE6393" w:rsidRDefault="00EE6393" w:rsidP="00EE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Research Data Management</w:t>
      </w:r>
      <w:r w:rsidR="00D715F5">
        <w:t xml:space="preserve"> (RDM)</w:t>
      </w:r>
      <w:r>
        <w:t>:</w:t>
      </w:r>
    </w:p>
    <w:p w:rsidR="00EE6393" w:rsidRDefault="00EE6393" w:rsidP="00EE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D715F5" w:rsidRDefault="00D7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 xml:space="preserve">Your research must adhere to the research data management policies of all relevant bodies, including the </w:t>
      </w:r>
      <w:r w:rsidRPr="00463243">
        <w:t>University of York</w:t>
      </w:r>
      <w:r>
        <w:t xml:space="preserve"> and any funding body.</w:t>
      </w:r>
    </w:p>
    <w:p w:rsidR="00456D58" w:rsidRDefault="0045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456D58" w:rsidRPr="009E10A1" w:rsidRDefault="0045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Please tick the boxes to confirm the following:</w:t>
      </w:r>
    </w:p>
    <w:p w:rsidR="00EE6393" w:rsidRPr="009E10A1" w:rsidRDefault="00EE6393" w:rsidP="00EE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EE6393" w:rsidRPr="009E10A1" w:rsidRDefault="00D715F5" w:rsidP="00D7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ind w:left="567"/>
      </w:pPr>
      <w:r>
        <w:t xml:space="preserve">The applicants are aware of the </w:t>
      </w:r>
      <w:hyperlink r:id="rId11" w:history="1">
        <w:r w:rsidRPr="00D715F5">
          <w:rPr>
            <w:rStyle w:val="Hyperlink"/>
          </w:rPr>
          <w:t>University RDM Policy</w:t>
        </w:r>
      </w:hyperlink>
      <w:r>
        <w:t xml:space="preserve"> and will comply with it</w:t>
      </w:r>
      <w:r w:rsidR="00EE6393" w:rsidRPr="009E10A1">
        <w:tab/>
      </w:r>
      <w:sdt>
        <w:sdtPr>
          <w:id w:val="-159978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93">
            <w:rPr>
              <w:rFonts w:ascii="MS Gothic" w:eastAsia="MS Gothic" w:hAnsi="MS Gothic" w:hint="eastAsia"/>
            </w:rPr>
            <w:t>☐</w:t>
          </w:r>
        </w:sdtContent>
      </w:sdt>
      <w:r w:rsidR="00EE6393" w:rsidRPr="009E10A1">
        <w:t xml:space="preserve">   </w:t>
      </w:r>
    </w:p>
    <w:p w:rsidR="00EE6393" w:rsidRPr="009E10A1" w:rsidRDefault="00D715F5" w:rsidP="0052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>
        <w:t>The applicants are aware of any funder RDM policy and will comply with it</w:t>
      </w:r>
      <w:r w:rsidR="00EE6393" w:rsidRPr="009E10A1">
        <w:tab/>
      </w:r>
      <w:sdt>
        <w:sdtPr>
          <w:id w:val="-175203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393">
            <w:rPr>
              <w:rFonts w:ascii="MS Gothic" w:eastAsia="MS Gothic" w:hAnsi="MS Gothic" w:hint="eastAsia"/>
            </w:rPr>
            <w:t>☐</w:t>
          </w:r>
        </w:sdtContent>
      </w:sdt>
      <w:r w:rsidR="00EE6393" w:rsidRPr="009E10A1">
        <w:t xml:space="preserve">   </w:t>
      </w:r>
    </w:p>
    <w:p w:rsidR="00EE6393" w:rsidRPr="009E10A1" w:rsidRDefault="00EE6393" w:rsidP="00EE6393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tabs>
          <w:tab w:val="right" w:pos="10080"/>
        </w:tabs>
        <w:rPr>
          <w:b/>
        </w:rPr>
      </w:pPr>
      <w:r w:rsidRPr="009E10A1">
        <w:rPr>
          <w:b/>
        </w:rPr>
        <w:br w:type="page"/>
      </w:r>
      <w:r w:rsidRPr="009E10A1">
        <w:rPr>
          <w:b/>
        </w:rPr>
        <w:lastRenderedPageBreak/>
        <w:t>8. Security of Biological Samples</w:t>
      </w:r>
      <w:r w:rsidR="00DB27C9" w:rsidRPr="006B5E89">
        <w:t xml:space="preserve"> </w:t>
      </w:r>
      <w:r w:rsidR="00DB27C9" w:rsidRPr="006B5E89">
        <w:rPr>
          <w:b/>
        </w:rPr>
        <w:t xml:space="preserve">(see </w:t>
      </w:r>
      <w:r w:rsidR="00DB27C9" w:rsidRPr="006B5E89">
        <w:rPr>
          <w:b/>
          <w:i/>
        </w:rPr>
        <w:t>Guidelines</w:t>
      </w:r>
      <w:r w:rsidR="00DB27C9" w:rsidRPr="006B5E89">
        <w:rPr>
          <w:b/>
        </w:rPr>
        <w:t xml:space="preserve"> Section 2.</w:t>
      </w:r>
      <w:r w:rsidR="00DB27C9">
        <w:rPr>
          <w:b/>
        </w:rPr>
        <w:t>10</w:t>
      </w:r>
      <w:r w:rsidR="00DB27C9" w:rsidRPr="006B5E89">
        <w:rPr>
          <w:b/>
        </w:rPr>
        <w:t>)</w:t>
      </w:r>
    </w:p>
    <w:p w:rsidR="007A3D3B" w:rsidRPr="009E10A1" w:rsidRDefault="007A3D3B" w:rsidP="007A3D3B">
      <w:pPr>
        <w:tabs>
          <w:tab w:val="right" w:pos="10080"/>
        </w:tabs>
        <w:rPr>
          <w:b/>
        </w:rPr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Will biological samples be gathered in the course of the study? </w:t>
      </w:r>
      <w:r w:rsidRPr="009E10A1">
        <w:tab/>
      </w:r>
      <w:sdt>
        <w:sdtPr>
          <w:id w:val="1352065685"/>
          <w:placeholder>
            <w:docPart w:val="348065185B034A66A7F5122FB188DEC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If you answered YES, please answer the following questions: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Who will have access to the biological samples?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  <w:r w:rsidRPr="009E10A1">
        <w:t>What steps will be taken to safeguard the security and confidentiality of biological samples?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Please tick the box to confirm the following: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ind w:left="567"/>
      </w:pPr>
      <w:r w:rsidRPr="009E10A1">
        <w:t xml:space="preserve">Biological samples will be labelled so as to preserve the anonymity of </w:t>
      </w:r>
      <w:proofErr w:type="gramStart"/>
      <w:r w:rsidRPr="009E10A1">
        <w:t>participants</w:t>
      </w:r>
      <w:proofErr w:type="gramEnd"/>
      <w:r w:rsidRPr="009E10A1">
        <w:tab/>
      </w:r>
      <w:sdt>
        <w:sdtPr>
          <w:id w:val="-169121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7E">
            <w:rPr>
              <w:rFonts w:ascii="MS Gothic" w:eastAsia="MS Gothic" w:hAnsi="MS Gothic" w:hint="eastAsia"/>
            </w:rPr>
            <w:t>☐</w:t>
          </w:r>
        </w:sdtContent>
      </w:sdt>
      <w:r w:rsidRPr="009E10A1">
        <w:t xml:space="preserve">  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Style w:val="Heading1"/>
        <w:rPr>
          <w:b/>
          <w:bCs/>
          <w:u w:val="none"/>
        </w:rPr>
      </w:pPr>
      <w:r w:rsidRPr="009E10A1">
        <w:rPr>
          <w:b/>
          <w:bCs/>
          <w:u w:val="none"/>
        </w:rPr>
        <w:br w:type="page"/>
      </w:r>
      <w:r w:rsidRPr="009E10A1">
        <w:rPr>
          <w:b/>
          <w:bCs/>
          <w:u w:val="none"/>
        </w:rPr>
        <w:lastRenderedPageBreak/>
        <w:t>9. Consent and Debriefing</w:t>
      </w:r>
      <w:r w:rsidR="00DB27C9" w:rsidRPr="00463243">
        <w:rPr>
          <w:u w:val="none"/>
        </w:rPr>
        <w:t xml:space="preserve"> </w:t>
      </w:r>
      <w:r w:rsidR="00DB27C9" w:rsidRPr="00463243">
        <w:rPr>
          <w:b/>
          <w:u w:val="none"/>
        </w:rPr>
        <w:t xml:space="preserve">(see </w:t>
      </w:r>
      <w:r w:rsidR="00DB27C9" w:rsidRPr="00463243">
        <w:rPr>
          <w:b/>
          <w:i/>
          <w:u w:val="none"/>
        </w:rPr>
        <w:t>Guidelines</w:t>
      </w:r>
      <w:r w:rsidR="00DB27C9" w:rsidRPr="00463243">
        <w:rPr>
          <w:b/>
          <w:u w:val="none"/>
        </w:rPr>
        <w:t xml:space="preserve"> Section 2.11)</w:t>
      </w:r>
    </w:p>
    <w:p w:rsidR="007A3D3B" w:rsidRPr="009E10A1" w:rsidRDefault="007A3D3B"/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Will written consent be obtained? </w:t>
      </w:r>
      <w:r w:rsidRPr="009E10A1">
        <w:tab/>
      </w:r>
      <w:sdt>
        <w:sdtPr>
          <w:id w:val="-231165341"/>
          <w:placeholder>
            <w:docPart w:val="41D4B4DA645F46F192F316CF0E66C0F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080"/>
          <w:tab w:val="right" w:pos="9900"/>
        </w:tabs>
        <w:ind w:left="567"/>
      </w:pPr>
      <w:r w:rsidRPr="009E10A1">
        <w:t>Please attach a copy of the Information Sheet and Consent Form for Participants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Will any of the participants be from the following groups?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Children under the age of 18 </w:t>
      </w:r>
      <w:r w:rsidRPr="009E10A1">
        <w:tab/>
      </w:r>
      <w:sdt>
        <w:sdtPr>
          <w:id w:val="-279648013"/>
          <w:placeholder>
            <w:docPart w:val="E4749787A94D4A6FB01330D4477CAC0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People with learning or cognitive difficulties </w:t>
      </w:r>
      <w:r w:rsidRPr="009E10A1">
        <w:tab/>
      </w:r>
      <w:sdt>
        <w:sdtPr>
          <w:id w:val="-375162392"/>
          <w:placeholder>
            <w:docPart w:val="B4BD536EF6F249C69AB54C42FE3C66E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People who are unconscious or severely ill </w:t>
      </w:r>
      <w:r w:rsidR="006C5B7E">
        <w:tab/>
      </w:r>
      <w:sdt>
        <w:sdtPr>
          <w:id w:val="-569568647"/>
          <w:placeholder>
            <w:docPart w:val="3BAECD86BFE346F782B019F8F1511EE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People with mental illness </w:t>
      </w:r>
      <w:r w:rsidRPr="009E10A1">
        <w:tab/>
      </w:r>
      <w:sdt>
        <w:sdtPr>
          <w:id w:val="-379163922"/>
          <w:placeholder>
            <w:docPart w:val="B4EBAF2DD33241698E65B986AA1870B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Prisoners </w:t>
      </w:r>
      <w:r w:rsidRPr="009E10A1">
        <w:tab/>
      </w:r>
      <w:sdt>
        <w:sdtPr>
          <w:id w:val="-290749273"/>
          <w:placeholder>
            <w:docPart w:val="B69581B04CB64CA2A3A0F7E2F9CFE22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Young offenders </w:t>
      </w:r>
      <w:r w:rsidRPr="009E10A1">
        <w:tab/>
      </w:r>
      <w:sdt>
        <w:sdtPr>
          <w:id w:val="1486051473"/>
          <w:placeholder>
            <w:docPart w:val="4262572ADF704B9294ACFAF4CBA1A14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Individuals with motor problems </w:t>
      </w:r>
      <w:r w:rsidRPr="009E10A1">
        <w:tab/>
      </w:r>
      <w:sdt>
        <w:sdtPr>
          <w:id w:val="328882287"/>
          <w:placeholder>
            <w:docPart w:val="B8944231EB45429D90D5E720B823F5B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 xml:space="preserve">Other vulnerable groups </w:t>
      </w:r>
      <w:r w:rsidRPr="009E10A1">
        <w:tab/>
      </w:r>
      <w:sdt>
        <w:sdtPr>
          <w:id w:val="1050345930"/>
          <w:placeholder>
            <w:docPart w:val="8C9F538F5A2A4179ADC44473F1E4DDE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If you answered YES or if you intend to obtain verbal consent for whatever reason, please describe the special arrangements that have been made for obtaining consent: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 w:rsidRPr="009E10A1">
        <w:t>If you plan to recruit children, please submit evidence that the PI/supervisor has obtained enhanced disclosure from the Criminal Records Bureau.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Pr="009E10A1" w:rsidRDefault="007A3D3B"/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 w:rsidRPr="009E10A1">
        <w:t>What information, if any, will be given when participants are de-briefed?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rPr>
          <w:b/>
        </w:rPr>
      </w:pPr>
      <w:r w:rsidRPr="009E10A1">
        <w:rPr>
          <w:b/>
        </w:rPr>
        <w:br w:type="page"/>
      </w:r>
      <w:r w:rsidRPr="009E10A1">
        <w:rPr>
          <w:b/>
        </w:rPr>
        <w:lastRenderedPageBreak/>
        <w:t>10. Secrecy</w:t>
      </w:r>
      <w:r w:rsidR="00DB27C9" w:rsidRPr="006B5E89">
        <w:t xml:space="preserve"> </w:t>
      </w:r>
      <w:r w:rsidR="00DB27C9" w:rsidRPr="006B5E89">
        <w:rPr>
          <w:b/>
        </w:rPr>
        <w:t xml:space="preserve">(see </w:t>
      </w:r>
      <w:r w:rsidR="00DB27C9" w:rsidRPr="006B5E89">
        <w:rPr>
          <w:b/>
          <w:i/>
        </w:rPr>
        <w:t>Guidelines</w:t>
      </w:r>
      <w:r w:rsidR="00DB27C9" w:rsidRPr="006B5E89">
        <w:rPr>
          <w:b/>
        </w:rPr>
        <w:t xml:space="preserve"> Section 2.</w:t>
      </w:r>
      <w:r w:rsidR="00DB27C9">
        <w:rPr>
          <w:b/>
        </w:rPr>
        <w:t>12</w:t>
      </w:r>
      <w:r w:rsidR="00DB27C9" w:rsidRPr="006B5E89">
        <w:rPr>
          <w:b/>
        </w:rPr>
        <w:t>)</w:t>
      </w:r>
    </w:p>
    <w:p w:rsidR="007A3D3B" w:rsidRPr="009E10A1" w:rsidRDefault="007A3D3B">
      <w:pPr>
        <w:ind w:left="720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ind w:left="567"/>
      </w:pPr>
      <w:r w:rsidRPr="009E10A1">
        <w:t>Is there a secrecy clause to the research?</w:t>
      </w:r>
      <w:r w:rsidRPr="009E10A1">
        <w:tab/>
      </w:r>
      <w:sdt>
        <w:sdtPr>
          <w:id w:val="794035315"/>
          <w:placeholder>
            <w:docPart w:val="FBD7FBD937DD4F2F96EC85240BD3003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93090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 w:rsidRPr="009E10A1">
        <w:t>If you answered YES, please elaborate: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>
      <w:pPr>
        <w:rPr>
          <w:b/>
        </w:rPr>
      </w:pPr>
    </w:p>
    <w:p w:rsidR="007A3D3B" w:rsidRPr="009E10A1" w:rsidRDefault="007A3D3B">
      <w:pPr>
        <w:rPr>
          <w:b/>
        </w:rPr>
      </w:pPr>
    </w:p>
    <w:p w:rsidR="007A3D3B" w:rsidRPr="009E10A1" w:rsidRDefault="007A3D3B" w:rsidP="007A3D3B">
      <w:pPr>
        <w:rPr>
          <w:b/>
        </w:rPr>
      </w:pPr>
      <w:r w:rsidRPr="009E10A1">
        <w:rPr>
          <w:b/>
        </w:rPr>
        <w:t>11. Special Considerations</w:t>
      </w:r>
      <w:r w:rsidR="00DB27C9" w:rsidRPr="006B5E89">
        <w:t xml:space="preserve"> </w:t>
      </w:r>
      <w:r w:rsidR="00DB27C9" w:rsidRPr="006B5E89">
        <w:rPr>
          <w:b/>
        </w:rPr>
        <w:t xml:space="preserve">(see </w:t>
      </w:r>
      <w:r w:rsidR="00DB27C9" w:rsidRPr="006B5E89">
        <w:rPr>
          <w:b/>
          <w:i/>
        </w:rPr>
        <w:t>Guidelines</w:t>
      </w:r>
      <w:r w:rsidR="00DB27C9" w:rsidRPr="006B5E89">
        <w:rPr>
          <w:b/>
        </w:rPr>
        <w:t xml:space="preserve"> Section 2.</w:t>
      </w:r>
      <w:r w:rsidR="00DB27C9">
        <w:rPr>
          <w:b/>
        </w:rPr>
        <w:t>13</w:t>
      </w:r>
      <w:r w:rsidR="00DB27C9" w:rsidRPr="006B5E89">
        <w:rPr>
          <w:b/>
        </w:rPr>
        <w:t>)</w:t>
      </w:r>
    </w:p>
    <w:p w:rsidR="007A3D3B" w:rsidRPr="009E10A1" w:rsidRDefault="007A3D3B" w:rsidP="007A3D3B">
      <w:pPr>
        <w:rPr>
          <w:b/>
        </w:rPr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ind w:left="567"/>
      </w:pPr>
      <w:r w:rsidRPr="009E10A1">
        <w:t xml:space="preserve">Are any ethical issues raised by the proposed study that have not already been described? </w:t>
      </w:r>
      <w:r w:rsidRPr="009E10A1">
        <w:tab/>
      </w:r>
      <w:r w:rsidRPr="009E10A1">
        <w:tab/>
      </w:r>
      <w:sdt>
        <w:sdtPr>
          <w:id w:val="-939982733"/>
          <w:placeholder>
            <w:docPart w:val="89FBFE0EF1EC4C32ADE14175B5EA78D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6C5B7E" w:rsidRPr="003757FF">
            <w:rPr>
              <w:rStyle w:val="PlaceholderText"/>
            </w:rPr>
            <w:t>Choose an item.</w:t>
          </w:r>
        </w:sdtContent>
      </w:sdt>
      <w:r w:rsidR="006C5B7E" w:rsidRPr="009E10A1" w:rsidDel="006C5B7E">
        <w:t xml:space="preserve"> 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  <w:r w:rsidRPr="009E10A1">
        <w:t>If you answered YES, please describe the issues and explain how they will be managed:</w:t>
      </w: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Pr="009E10A1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</w:pPr>
    </w:p>
    <w:p w:rsidR="007A3D3B" w:rsidRDefault="007A3D3B">
      <w:pPr>
        <w:tabs>
          <w:tab w:val="right" w:pos="9900"/>
        </w:tabs>
      </w:pPr>
      <w:r w:rsidRPr="009E10A1">
        <w:br w:type="page"/>
      </w:r>
    </w:p>
    <w:p w:rsidR="007A3D3B" w:rsidRDefault="007A3D3B">
      <w:pPr>
        <w:tabs>
          <w:tab w:val="right" w:pos="9900"/>
        </w:tabs>
      </w:pPr>
    </w:p>
    <w:p w:rsidR="007A3D3B" w:rsidRDefault="007A3D3B">
      <w:pPr>
        <w:tabs>
          <w:tab w:val="right" w:pos="9900"/>
        </w:tabs>
        <w:rPr>
          <w:b/>
        </w:rPr>
      </w:pPr>
      <w:r>
        <w:rPr>
          <w:b/>
        </w:rPr>
        <w:t>12. Declarations</w:t>
      </w:r>
      <w:r w:rsidR="00DB27C9" w:rsidRPr="006B5E89">
        <w:t xml:space="preserve"> </w:t>
      </w:r>
      <w:r w:rsidR="00DB27C9" w:rsidRPr="006B5E89">
        <w:rPr>
          <w:b/>
        </w:rPr>
        <w:t xml:space="preserve">(see </w:t>
      </w:r>
      <w:r w:rsidR="00DB27C9" w:rsidRPr="006B5E89">
        <w:rPr>
          <w:b/>
          <w:i/>
        </w:rPr>
        <w:t>Guidelines</w:t>
      </w:r>
      <w:r w:rsidR="00DB27C9" w:rsidRPr="006B5E89">
        <w:rPr>
          <w:b/>
        </w:rPr>
        <w:t xml:space="preserve"> Section 2.</w:t>
      </w:r>
      <w:r w:rsidR="00DB27C9">
        <w:rPr>
          <w:b/>
        </w:rPr>
        <w:t>14</w:t>
      </w:r>
      <w:r w:rsidR="00DB27C9" w:rsidRPr="006B5E89">
        <w:rPr>
          <w:b/>
        </w:rPr>
        <w:t>)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>We agree that: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>If approved, this study will be conducted in accordance with the protocol and other details described in this application.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>The study will not start until ethical approval has been obtained from both the YNiC Research Ethics and Science Committees.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>TMS studies will be conducted in accordance with the “Rules of TMS operation” document.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  <w:rPr>
          <w:b/>
        </w:rPr>
      </w:pPr>
      <w:r>
        <w:rPr>
          <w:b/>
        </w:rPr>
        <w:t>Applicant</w:t>
      </w:r>
      <w:r>
        <w:tab/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>Signature</w:t>
      </w:r>
      <w:proofErr w:type="gramStart"/>
      <w:r>
        <w:t>:</w:t>
      </w:r>
      <w:r>
        <w:tab/>
        <w:t>………………………………………………………..</w:t>
      </w:r>
      <w:proofErr w:type="gramEnd"/>
    </w:p>
    <w:p w:rsidR="007A3D3B" w:rsidRDefault="007A3D3B">
      <w:pPr>
        <w:tabs>
          <w:tab w:val="right" w:pos="9900"/>
        </w:tabs>
        <w:ind w:left="567"/>
      </w:pPr>
      <w:r>
        <w:tab/>
      </w:r>
    </w:p>
    <w:p w:rsidR="007A3D3B" w:rsidRDefault="007A3D3B">
      <w:pPr>
        <w:tabs>
          <w:tab w:val="right" w:pos="9900"/>
        </w:tabs>
        <w:ind w:left="567"/>
      </w:pPr>
      <w:r>
        <w:t>Date</w:t>
      </w:r>
      <w:proofErr w:type="gramStart"/>
      <w:r>
        <w:t>:</w:t>
      </w:r>
      <w:r>
        <w:tab/>
        <w:t>………………………………………………………..</w:t>
      </w:r>
      <w:proofErr w:type="gramEnd"/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  <w:rPr>
          <w:b/>
        </w:rPr>
      </w:pPr>
      <w:r>
        <w:rPr>
          <w:b/>
        </w:rPr>
        <w:t>Principal Investigator (if not the applicant) or Supervisor</w:t>
      </w: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>Signature</w:t>
      </w:r>
      <w:proofErr w:type="gramStart"/>
      <w:r>
        <w:t>:</w:t>
      </w:r>
      <w:r>
        <w:tab/>
        <w:t>………………………………………………………..</w:t>
      </w:r>
      <w:proofErr w:type="gramEnd"/>
    </w:p>
    <w:p w:rsidR="007A3D3B" w:rsidRDefault="007A3D3B">
      <w:pPr>
        <w:tabs>
          <w:tab w:val="right" w:pos="9900"/>
        </w:tabs>
      </w:pPr>
    </w:p>
    <w:p w:rsidR="007A3D3B" w:rsidRDefault="007A3D3B">
      <w:pPr>
        <w:tabs>
          <w:tab w:val="right" w:pos="9900"/>
        </w:tabs>
        <w:ind w:left="567"/>
      </w:pPr>
      <w:r>
        <w:t>Date</w:t>
      </w:r>
      <w:proofErr w:type="gramStart"/>
      <w:r>
        <w:t>:</w:t>
      </w:r>
      <w:r>
        <w:tab/>
        <w:t>………………………………………………………..</w:t>
      </w:r>
      <w:proofErr w:type="gramEnd"/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  <w:jc w:val="center"/>
        <w:rPr>
          <w:b/>
          <w:i/>
        </w:rPr>
      </w:pPr>
      <w:r>
        <w:rPr>
          <w:b/>
          <w:i/>
        </w:rPr>
        <w:t>Please retain electronic and paper copies of this application for yourself and, if you are a student, for your supervisor.</w:t>
      </w:r>
    </w:p>
    <w:p w:rsidR="007A3D3B" w:rsidRDefault="007A3D3B">
      <w:pPr>
        <w:tabs>
          <w:tab w:val="right" w:pos="9900"/>
        </w:tabs>
        <w:ind w:left="567"/>
        <w:jc w:val="center"/>
        <w:rPr>
          <w:b/>
          <w:i/>
        </w:rPr>
      </w:pPr>
    </w:p>
    <w:p w:rsidR="007A3D3B" w:rsidRDefault="007A3D3B">
      <w:pPr>
        <w:tabs>
          <w:tab w:val="right" w:pos="9900"/>
        </w:tabs>
        <w:ind w:left="567"/>
        <w:jc w:val="center"/>
        <w:rPr>
          <w:b/>
          <w:i/>
        </w:rPr>
      </w:pPr>
      <w:r>
        <w:rPr>
          <w:b/>
          <w:i/>
        </w:rPr>
        <w:t>In the first instance this form can be submitted electronically without signatures.  The finalized approved submission will however have to be signed.</w:t>
      </w:r>
    </w:p>
    <w:p w:rsidR="007A3D3B" w:rsidRDefault="007A3D3B">
      <w:pPr>
        <w:tabs>
          <w:tab w:val="right" w:pos="9900"/>
        </w:tabs>
        <w:ind w:left="567"/>
      </w:pPr>
      <w:r>
        <w:br w:type="page"/>
      </w:r>
      <w:r>
        <w:lastRenderedPageBreak/>
        <w:t>For Office Use Only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  <w:rPr>
          <w:b/>
        </w:rPr>
      </w:pPr>
      <w:r>
        <w:rPr>
          <w:b/>
        </w:rPr>
        <w:t>Please indicate whether the following aspects of the proposal have been discussed and that YNiC can readily provide the appropriate resources?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(Not relevant in case of TMS-only studies)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  <w:tab w:val="right" w:pos="9720"/>
          <w:tab w:val="right" w:pos="10080"/>
        </w:tabs>
        <w:ind w:left="567"/>
      </w:pPr>
      <w:r>
        <w:t>Imaging protocols</w:t>
      </w:r>
      <w:r>
        <w:tab/>
      </w:r>
      <w:sdt>
        <w:sdtPr>
          <w:id w:val="1235898295"/>
          <w:placeholder>
            <w:docPart w:val="41805E2F02614D258439727EBAB22FE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  <w:tab w:val="right" w:pos="9720"/>
          <w:tab w:val="right" w:pos="10080"/>
        </w:tabs>
        <w:ind w:left="567"/>
      </w:pPr>
      <w:r>
        <w:t>Stimuli for the study</w:t>
      </w:r>
      <w:r>
        <w:tab/>
      </w:r>
      <w:sdt>
        <w:sdtPr>
          <w:id w:val="-81837336"/>
          <w:placeholder>
            <w:docPart w:val="0975F5F10E5E4B1AB08CD0D7186D587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  <w:tab w:val="right" w:pos="9720"/>
          <w:tab w:val="right" w:pos="10080"/>
        </w:tabs>
        <w:ind w:left="567"/>
      </w:pPr>
      <w:r>
        <w:t>Analysis procedures</w:t>
      </w:r>
      <w:r>
        <w:tab/>
      </w:r>
      <w:sdt>
        <w:sdtPr>
          <w:id w:val="-1329827638"/>
          <w:placeholder>
            <w:docPart w:val="F024C51C7EC548DAB612E0C9BECDE10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proofErr w:type="gramStart"/>
          <w:r w:rsidR="006C5B7E" w:rsidRPr="003757FF">
            <w:rPr>
              <w:rStyle w:val="PlaceholderText"/>
            </w:rPr>
            <w:t>Choose</w:t>
          </w:r>
          <w:proofErr w:type="gramEnd"/>
          <w:r w:rsidR="006C5B7E" w:rsidRPr="003757FF">
            <w:rPr>
              <w:rStyle w:val="PlaceholderText"/>
            </w:rPr>
            <w:t xml:space="preserve"> an item.</w:t>
          </w:r>
        </w:sdtContent>
      </w:sdt>
      <w:r w:rsidR="006C5B7E" w:rsidDel="006C5B7E">
        <w:t xml:space="preserve"> 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  <w:rPr>
          <w:b/>
          <w:bCs/>
        </w:rPr>
      </w:pPr>
      <w:r>
        <w:rPr>
          <w:b/>
          <w:bCs/>
        </w:rPr>
        <w:t>Please indicate any special requirements that this project might have?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  <w:rPr>
          <w:b/>
          <w:bCs/>
        </w:rPr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  <w:rPr>
          <w:b/>
          <w:bCs/>
        </w:rPr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  <w:rPr>
          <w:b/>
          <w:bCs/>
        </w:rPr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  <w:rPr>
          <w:b/>
          <w:bCs/>
        </w:rPr>
      </w:pP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567"/>
        <w:rPr>
          <w:b/>
          <w:bCs/>
        </w:rPr>
      </w:pPr>
      <w:r>
        <w:rPr>
          <w:b/>
          <w:bCs/>
        </w:rPr>
        <w:t>Name of SLO:</w:t>
      </w:r>
    </w:p>
    <w:p w:rsidR="007A3D3B" w:rsidRDefault="007A3D3B" w:rsidP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  <w:r>
        <w:t>(Not relevant in case of TMS-only studies)</w:t>
      </w:r>
    </w:p>
    <w:p w:rsidR="007A3D3B" w:rsidRDefault="007A3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</w:p>
    <w:p w:rsidR="007A3D3B" w:rsidRDefault="007A3D3B">
      <w:pPr>
        <w:tabs>
          <w:tab w:val="right" w:pos="9900"/>
        </w:tabs>
        <w:ind w:left="567"/>
      </w:pPr>
      <w:r>
        <w:tab/>
      </w:r>
    </w:p>
    <w:sectPr w:rsidR="007A3D3B"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CC" w:rsidRDefault="00892BCC">
      <w:r>
        <w:separator/>
      </w:r>
    </w:p>
  </w:endnote>
  <w:endnote w:type="continuationSeparator" w:id="0">
    <w:p w:rsidR="00892BCC" w:rsidRDefault="008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CC" w:rsidRDefault="00892BCC">
    <w:pPr>
      <w:pStyle w:val="Footer"/>
      <w:tabs>
        <w:tab w:val="clear" w:pos="4153"/>
        <w:tab w:val="clear" w:pos="8306"/>
        <w:tab w:val="right" w:pos="10260"/>
      </w:tabs>
      <w:rPr>
        <w:sz w:val="20"/>
      </w:rPr>
    </w:pPr>
    <w:r>
      <w:rPr>
        <w:sz w:val="20"/>
      </w:rPr>
      <w:t>YNiC Science Application Form v4.0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B4AEF">
      <w:rPr>
        <w:rStyle w:val="PageNumber"/>
        <w:noProof/>
        <w:sz w:val="20"/>
      </w:rPr>
      <w:t>17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CC" w:rsidRDefault="00892BCC">
      <w:r>
        <w:separator/>
      </w:r>
    </w:p>
  </w:footnote>
  <w:footnote w:type="continuationSeparator" w:id="0">
    <w:p w:rsidR="00892BCC" w:rsidRDefault="0089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DBF"/>
    <w:multiLevelType w:val="hybridMultilevel"/>
    <w:tmpl w:val="33C4434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73F"/>
    <w:multiLevelType w:val="hybridMultilevel"/>
    <w:tmpl w:val="FD205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2B3"/>
    <w:multiLevelType w:val="hybridMultilevel"/>
    <w:tmpl w:val="E6EA4AF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E3E1C7C"/>
    <w:multiLevelType w:val="hybridMultilevel"/>
    <w:tmpl w:val="F6A232DC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B6C271C"/>
    <w:multiLevelType w:val="hybridMultilevel"/>
    <w:tmpl w:val="7458D0C0"/>
    <w:lvl w:ilvl="0" w:tplc="ED6E3C0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676D8F"/>
    <w:multiLevelType w:val="hybridMultilevel"/>
    <w:tmpl w:val="D18C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4B65"/>
    <w:multiLevelType w:val="hybridMultilevel"/>
    <w:tmpl w:val="731EE544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3C6385"/>
    <w:multiLevelType w:val="hybridMultilevel"/>
    <w:tmpl w:val="3E06F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61"/>
    <w:rsid w:val="002950CC"/>
    <w:rsid w:val="003239F5"/>
    <w:rsid w:val="00361503"/>
    <w:rsid w:val="00375A72"/>
    <w:rsid w:val="003B4AEF"/>
    <w:rsid w:val="003C7013"/>
    <w:rsid w:val="003D1A5C"/>
    <w:rsid w:val="00456D58"/>
    <w:rsid w:val="00463243"/>
    <w:rsid w:val="004D476B"/>
    <w:rsid w:val="00526738"/>
    <w:rsid w:val="00531A43"/>
    <w:rsid w:val="005D0703"/>
    <w:rsid w:val="00607E61"/>
    <w:rsid w:val="00653A29"/>
    <w:rsid w:val="006C5B7E"/>
    <w:rsid w:val="00701421"/>
    <w:rsid w:val="00761AE9"/>
    <w:rsid w:val="007A3D3B"/>
    <w:rsid w:val="007D1A9A"/>
    <w:rsid w:val="007F239D"/>
    <w:rsid w:val="00892BCC"/>
    <w:rsid w:val="0097434A"/>
    <w:rsid w:val="00977BA8"/>
    <w:rsid w:val="00A70265"/>
    <w:rsid w:val="00B6688B"/>
    <w:rsid w:val="00B93090"/>
    <w:rsid w:val="00BF0E81"/>
    <w:rsid w:val="00C750F7"/>
    <w:rsid w:val="00D050C6"/>
    <w:rsid w:val="00D715F5"/>
    <w:rsid w:val="00DB27C9"/>
    <w:rsid w:val="00DB6381"/>
    <w:rsid w:val="00DB675A"/>
    <w:rsid w:val="00DE04D9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FEE5963-6E7D-4F3D-88E9-E81BB22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right" w:pos="10080"/>
      </w:tabs>
      <w:ind w:left="7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tabs>
        <w:tab w:val="right" w:pos="10080"/>
      </w:tabs>
      <w:ind w:left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27F9"/>
    <w:rPr>
      <w:sz w:val="16"/>
      <w:szCs w:val="16"/>
    </w:rPr>
  </w:style>
  <w:style w:type="paragraph" w:styleId="CommentText">
    <w:name w:val="annotation text"/>
    <w:basedOn w:val="Normal"/>
    <w:semiHidden/>
    <w:rsid w:val="002A27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27F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5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.ac.uk/about/departments/support-and-admin/information-services/information-policy/index/research-data-management-poli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rk.ac.uk/records-management/dp/dataprivacyimpactassessm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-submission@ynic.york.ac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0A15-DE97-4E60-8641-14FCAF938F4F}"/>
      </w:docPartPr>
      <w:docPartBody>
        <w:p w:rsidR="006F1342" w:rsidRDefault="006F1342"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624B00AC96B84774975F16D91D40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3DD1-DE6B-49AD-BA9B-4A2DCFC22600}"/>
      </w:docPartPr>
      <w:docPartBody>
        <w:p w:rsidR="006F1342" w:rsidRDefault="006F1342" w:rsidP="006F1342">
          <w:pPr>
            <w:pStyle w:val="624B00AC96B84774975F16D91D40B29B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7BABA4FFCCD74FE4B3DE4EFC10A5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E1CC-96C1-402F-A25F-A413E0602401}"/>
      </w:docPartPr>
      <w:docPartBody>
        <w:p w:rsidR="006F1342" w:rsidRDefault="006F1342" w:rsidP="006F1342">
          <w:pPr>
            <w:pStyle w:val="7BABA4FFCCD74FE4B3DE4EFC10A54A27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1107819A303A4F1297C34FE857FA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866F-9172-4D79-A407-8840E9D04380}"/>
      </w:docPartPr>
      <w:docPartBody>
        <w:p w:rsidR="006F1342" w:rsidRDefault="006F1342" w:rsidP="006F1342">
          <w:pPr>
            <w:pStyle w:val="1107819A303A4F1297C34FE857FA7F39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1499666391134620AB0C4BFEA571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2F17-8CEE-4BA5-B80A-2B11AC487811}"/>
      </w:docPartPr>
      <w:docPartBody>
        <w:p w:rsidR="006F1342" w:rsidRDefault="006F1342" w:rsidP="006F1342">
          <w:pPr>
            <w:pStyle w:val="1499666391134620AB0C4BFEA5712652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61B26525284E4FB88DFDDF9FB262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8043-7512-4616-8C3D-2417F84DA06C}"/>
      </w:docPartPr>
      <w:docPartBody>
        <w:p w:rsidR="006F1342" w:rsidRDefault="006F1342" w:rsidP="006F1342">
          <w:pPr>
            <w:pStyle w:val="61B26525284E4FB88DFDDF9FB262A0E1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33582FCD99FB45EF8CBE0987642F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3223-46B8-4418-AFC5-B6077D6BA5A3}"/>
      </w:docPartPr>
      <w:docPartBody>
        <w:p w:rsidR="006F1342" w:rsidRDefault="006F1342" w:rsidP="006F1342">
          <w:pPr>
            <w:pStyle w:val="33582FCD99FB45EF8CBE0987642F3DD5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82608FEB5BCB4602A0AC9C91EAE8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0E21-63C5-490B-AC05-295C1821D915}"/>
      </w:docPartPr>
      <w:docPartBody>
        <w:p w:rsidR="006F1342" w:rsidRDefault="006F1342" w:rsidP="006F1342">
          <w:pPr>
            <w:pStyle w:val="82608FEB5BCB4602A0AC9C91EAE89DD9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0E88F1D7E42D4E7A8156F1CEB62B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8516-8A63-4CBE-AEBE-9EB2EEF8529D}"/>
      </w:docPartPr>
      <w:docPartBody>
        <w:p w:rsidR="006F1342" w:rsidRDefault="006F1342" w:rsidP="006F1342">
          <w:pPr>
            <w:pStyle w:val="0E88F1D7E42D4E7A8156F1CEB62B67A7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9AE9EE9DDCEE495A9BBB77805F2E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2427-CEE4-422E-BF5C-5318D773B7FF}"/>
      </w:docPartPr>
      <w:docPartBody>
        <w:p w:rsidR="006F1342" w:rsidRDefault="006F1342" w:rsidP="006F1342">
          <w:pPr>
            <w:pStyle w:val="9AE9EE9DDCEE495A9BBB77805F2E726E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4F9D7B3A38FE458E96B5EB024D7B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D9DD-4746-4721-8174-3D3BBD28AB80}"/>
      </w:docPartPr>
      <w:docPartBody>
        <w:p w:rsidR="006F1342" w:rsidRDefault="006F1342" w:rsidP="006F1342">
          <w:pPr>
            <w:pStyle w:val="4F9D7B3A38FE458E96B5EB024D7BDF4B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929C927E85D3493E985AEB36F35D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1DBB-91C2-419E-98EE-C157A189CD3A}"/>
      </w:docPartPr>
      <w:docPartBody>
        <w:p w:rsidR="006F1342" w:rsidRDefault="006F1342" w:rsidP="006F1342">
          <w:pPr>
            <w:pStyle w:val="929C927E85D3493E985AEB36F35D6A14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44E61384AFAF489685AD15922810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6D2F-E0D7-4638-809C-56147F84A7B0}"/>
      </w:docPartPr>
      <w:docPartBody>
        <w:p w:rsidR="006F1342" w:rsidRDefault="006F1342" w:rsidP="006F1342">
          <w:pPr>
            <w:pStyle w:val="44E61384AFAF489685AD159228102BD3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311D44B7F40741A0A18AFF3AFE77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CF17-843C-4BF2-81E7-24E29B3758AB}"/>
      </w:docPartPr>
      <w:docPartBody>
        <w:p w:rsidR="006F1342" w:rsidRDefault="006F1342" w:rsidP="006F1342">
          <w:pPr>
            <w:pStyle w:val="311D44B7F40741A0A18AFF3AFE77BA0C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874B5F53F433436EAAE4A8223135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B9D0-6AE6-4FCA-8AC4-3437A0652A73}"/>
      </w:docPartPr>
      <w:docPartBody>
        <w:p w:rsidR="006F1342" w:rsidRDefault="006F1342" w:rsidP="006F1342">
          <w:pPr>
            <w:pStyle w:val="874B5F53F433436EAAE4A82231359E14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52AE6FE9901C4EECA62CD262A635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B036-11F0-446E-A23E-56F659EBDB9C}"/>
      </w:docPartPr>
      <w:docPartBody>
        <w:p w:rsidR="006F1342" w:rsidRDefault="006F1342" w:rsidP="006F1342">
          <w:pPr>
            <w:pStyle w:val="52AE6FE9901C4EECA62CD262A635408B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B434118FDA724B52B07A0F6FD609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B2E0-E114-4883-A978-6CA3B84D4D71}"/>
      </w:docPartPr>
      <w:docPartBody>
        <w:p w:rsidR="006F1342" w:rsidRDefault="006F1342" w:rsidP="006F1342">
          <w:pPr>
            <w:pStyle w:val="B434118FDA724B52B07A0F6FD609F197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4DD03DD245BF46D8ADF934564618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0B9E-5C94-44EB-A906-E6DF4E5C0EBE}"/>
      </w:docPartPr>
      <w:docPartBody>
        <w:p w:rsidR="006F1342" w:rsidRDefault="006F1342" w:rsidP="006F1342">
          <w:pPr>
            <w:pStyle w:val="4DD03DD245BF46D8ADF9345646180FE2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AA2CFFE425FF4180BEF1B8F12AC2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B9F5-43B1-43D8-BADD-275647FA761D}"/>
      </w:docPartPr>
      <w:docPartBody>
        <w:p w:rsidR="006F1342" w:rsidRDefault="006F1342" w:rsidP="006F1342">
          <w:pPr>
            <w:pStyle w:val="AA2CFFE425FF4180BEF1B8F12AC28E1B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C5780D2955FD46A6AF4FD521371F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1148-028A-4953-BD7C-BFE56EB3B4AA}"/>
      </w:docPartPr>
      <w:docPartBody>
        <w:p w:rsidR="006F1342" w:rsidRDefault="006F1342" w:rsidP="006F1342">
          <w:pPr>
            <w:pStyle w:val="C5780D2955FD46A6AF4FD521371FC119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3FA55C1BD39146E1A5EBD67C10FA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8BE3-C7EB-4EDF-B7B6-69C36D731A2D}"/>
      </w:docPartPr>
      <w:docPartBody>
        <w:p w:rsidR="006F1342" w:rsidRDefault="006F1342" w:rsidP="006F1342">
          <w:pPr>
            <w:pStyle w:val="3FA55C1BD39146E1A5EBD67C10FA084D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348065185B034A66A7F5122FB188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E11B-4A93-4A34-A7A0-8E26FEDDBA06}"/>
      </w:docPartPr>
      <w:docPartBody>
        <w:p w:rsidR="006F1342" w:rsidRDefault="006F1342" w:rsidP="006F1342">
          <w:pPr>
            <w:pStyle w:val="348065185B034A66A7F5122FB188DECD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41D4B4DA645F46F192F316CF0E66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B5D6-0E7E-4EE5-8C5C-DD3E3A3C7A56}"/>
      </w:docPartPr>
      <w:docPartBody>
        <w:p w:rsidR="006F1342" w:rsidRDefault="006F1342" w:rsidP="006F1342">
          <w:pPr>
            <w:pStyle w:val="41D4B4DA645F46F192F316CF0E66C0F6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E4749787A94D4A6FB01330D4477C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716D-D5F8-43B8-B3AA-140F32254697}"/>
      </w:docPartPr>
      <w:docPartBody>
        <w:p w:rsidR="006F1342" w:rsidRDefault="006F1342" w:rsidP="006F1342">
          <w:pPr>
            <w:pStyle w:val="E4749787A94D4A6FB01330D4477CAC0A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B4BD536EF6F249C69AB54C42FE3C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1B57-11DF-4C29-B7F2-004CE2DE8010}"/>
      </w:docPartPr>
      <w:docPartBody>
        <w:p w:rsidR="006F1342" w:rsidRDefault="006F1342" w:rsidP="006F1342">
          <w:pPr>
            <w:pStyle w:val="B4BD536EF6F249C69AB54C42FE3C66EE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3BAECD86BFE346F782B019F8F151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28767-595D-4C56-BCBA-D60664B0CA03}"/>
      </w:docPartPr>
      <w:docPartBody>
        <w:p w:rsidR="006F1342" w:rsidRDefault="006F1342" w:rsidP="006F1342">
          <w:pPr>
            <w:pStyle w:val="3BAECD86BFE346F782B019F8F1511EE7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B4EBAF2DD33241698E65B986AA18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ACC0-3B2B-49A3-8BA8-DF7A10E41EE9}"/>
      </w:docPartPr>
      <w:docPartBody>
        <w:p w:rsidR="006F1342" w:rsidRDefault="006F1342" w:rsidP="006F1342">
          <w:pPr>
            <w:pStyle w:val="B4EBAF2DD33241698E65B986AA1870B0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B69581B04CB64CA2A3A0F7E2F9CF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CA3D-F87E-4148-8F2C-172197C4113B}"/>
      </w:docPartPr>
      <w:docPartBody>
        <w:p w:rsidR="006F1342" w:rsidRDefault="006F1342" w:rsidP="006F1342">
          <w:pPr>
            <w:pStyle w:val="B69581B04CB64CA2A3A0F7E2F9CFE229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4262572ADF704B9294ACFAF4CBA1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8DEB-C2BA-4441-BF2C-83F2D33A8C99}"/>
      </w:docPartPr>
      <w:docPartBody>
        <w:p w:rsidR="006F1342" w:rsidRDefault="006F1342" w:rsidP="006F1342">
          <w:pPr>
            <w:pStyle w:val="4262572ADF704B9294ACFAF4CBA1A148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B8944231EB45429D90D5E720B823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2F54-1BAA-4158-85C4-F08C9B989BB1}"/>
      </w:docPartPr>
      <w:docPartBody>
        <w:p w:rsidR="006F1342" w:rsidRDefault="006F1342" w:rsidP="006F1342">
          <w:pPr>
            <w:pStyle w:val="B8944231EB45429D90D5E720B823F5B0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8C9F538F5A2A4179ADC44473F1E4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4653-B1AB-4E86-AED8-02E6DF97C8E8}"/>
      </w:docPartPr>
      <w:docPartBody>
        <w:p w:rsidR="006F1342" w:rsidRDefault="006F1342" w:rsidP="006F1342">
          <w:pPr>
            <w:pStyle w:val="8C9F538F5A2A4179ADC44473F1E4DDE5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FBD7FBD937DD4F2F96EC85240BD3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63D0-B72D-45F2-9567-6F006FFB1229}"/>
      </w:docPartPr>
      <w:docPartBody>
        <w:p w:rsidR="006F1342" w:rsidRDefault="006F1342" w:rsidP="006F1342">
          <w:pPr>
            <w:pStyle w:val="FBD7FBD937DD4F2F96EC85240BD3003E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89FBFE0EF1EC4C32ADE14175B5EA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36A7-9214-4738-A527-F68C7FAA6AC2}"/>
      </w:docPartPr>
      <w:docPartBody>
        <w:p w:rsidR="006F1342" w:rsidRDefault="006F1342" w:rsidP="006F1342">
          <w:pPr>
            <w:pStyle w:val="89FBFE0EF1EC4C32ADE14175B5EA78D7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41805E2F02614D258439727EBAB2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C3BA-0CE1-449B-AD7E-B701C15020EA}"/>
      </w:docPartPr>
      <w:docPartBody>
        <w:p w:rsidR="006F1342" w:rsidRDefault="006F1342" w:rsidP="006F1342">
          <w:pPr>
            <w:pStyle w:val="41805E2F02614D258439727EBAB22FEF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0975F5F10E5E4B1AB08CD0D7186D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3EC8-EF69-4850-AB4E-5D8E49934546}"/>
      </w:docPartPr>
      <w:docPartBody>
        <w:p w:rsidR="006F1342" w:rsidRDefault="006F1342" w:rsidP="006F1342">
          <w:pPr>
            <w:pStyle w:val="0975F5F10E5E4B1AB08CD0D7186D5873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F024C51C7EC548DAB612E0C9BECD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9089-203D-4AEA-98B5-AE67633B831D}"/>
      </w:docPartPr>
      <w:docPartBody>
        <w:p w:rsidR="006F1342" w:rsidRDefault="006F1342" w:rsidP="006F1342">
          <w:pPr>
            <w:pStyle w:val="F024C51C7EC548DAB612E0C9BECDE10B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8BF35DFAC240444FAAB1C10FD49B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1F33-D623-40F0-B5C1-3288D869A853}"/>
      </w:docPartPr>
      <w:docPartBody>
        <w:p w:rsidR="006F1342" w:rsidRDefault="006F1342" w:rsidP="006F1342">
          <w:pPr>
            <w:pStyle w:val="8BF35DFAC240444FAAB1C10FD49B6317"/>
          </w:pPr>
          <w:r w:rsidRPr="003757FF">
            <w:rPr>
              <w:rStyle w:val="PlaceholderText"/>
            </w:rPr>
            <w:t>Choose an item.</w:t>
          </w:r>
        </w:p>
      </w:docPartBody>
    </w:docPart>
    <w:docPart>
      <w:docPartPr>
        <w:name w:val="0AAC78B085034913A8E8CC49AE49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9012-400F-4F50-B8F7-F5BC557C9F59}"/>
      </w:docPartPr>
      <w:docPartBody>
        <w:p w:rsidR="006200A0" w:rsidRDefault="00C30AD9" w:rsidP="00C30AD9">
          <w:pPr>
            <w:pStyle w:val="0AAC78B085034913A8E8CC49AE49FC2B"/>
          </w:pPr>
          <w:r w:rsidRPr="003757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2"/>
    <w:rsid w:val="002F099A"/>
    <w:rsid w:val="006200A0"/>
    <w:rsid w:val="006F1342"/>
    <w:rsid w:val="0077025E"/>
    <w:rsid w:val="00C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AD9"/>
    <w:rPr>
      <w:color w:val="808080"/>
    </w:rPr>
  </w:style>
  <w:style w:type="paragraph" w:customStyle="1" w:styleId="624B00AC96B84774975F16D91D40B29B">
    <w:name w:val="624B00AC96B84774975F16D91D40B29B"/>
    <w:rsid w:val="006F1342"/>
  </w:style>
  <w:style w:type="paragraph" w:customStyle="1" w:styleId="7BABA4FFCCD74FE4B3DE4EFC10A54A27">
    <w:name w:val="7BABA4FFCCD74FE4B3DE4EFC10A54A27"/>
    <w:rsid w:val="006F1342"/>
  </w:style>
  <w:style w:type="paragraph" w:customStyle="1" w:styleId="1107819A303A4F1297C34FE857FA7F39">
    <w:name w:val="1107819A303A4F1297C34FE857FA7F39"/>
    <w:rsid w:val="006F1342"/>
  </w:style>
  <w:style w:type="paragraph" w:customStyle="1" w:styleId="1499666391134620AB0C4BFEA5712652">
    <w:name w:val="1499666391134620AB0C4BFEA5712652"/>
    <w:rsid w:val="006F1342"/>
  </w:style>
  <w:style w:type="paragraph" w:customStyle="1" w:styleId="61B26525284E4FB88DFDDF9FB262A0E1">
    <w:name w:val="61B26525284E4FB88DFDDF9FB262A0E1"/>
    <w:rsid w:val="006F1342"/>
  </w:style>
  <w:style w:type="paragraph" w:customStyle="1" w:styleId="33582FCD99FB45EF8CBE0987642F3DD5">
    <w:name w:val="33582FCD99FB45EF8CBE0987642F3DD5"/>
    <w:rsid w:val="006F1342"/>
  </w:style>
  <w:style w:type="paragraph" w:customStyle="1" w:styleId="82608FEB5BCB4602A0AC9C91EAE89DD9">
    <w:name w:val="82608FEB5BCB4602A0AC9C91EAE89DD9"/>
    <w:rsid w:val="006F1342"/>
  </w:style>
  <w:style w:type="paragraph" w:customStyle="1" w:styleId="0E88F1D7E42D4E7A8156F1CEB62B67A7">
    <w:name w:val="0E88F1D7E42D4E7A8156F1CEB62B67A7"/>
    <w:rsid w:val="006F1342"/>
  </w:style>
  <w:style w:type="paragraph" w:customStyle="1" w:styleId="9AE9EE9DDCEE495A9BBB77805F2E726E">
    <w:name w:val="9AE9EE9DDCEE495A9BBB77805F2E726E"/>
    <w:rsid w:val="006F1342"/>
  </w:style>
  <w:style w:type="paragraph" w:customStyle="1" w:styleId="4F9D7B3A38FE458E96B5EB024D7BDF4B">
    <w:name w:val="4F9D7B3A38FE458E96B5EB024D7BDF4B"/>
    <w:rsid w:val="006F1342"/>
  </w:style>
  <w:style w:type="paragraph" w:customStyle="1" w:styleId="929C927E85D3493E985AEB36F35D6A14">
    <w:name w:val="929C927E85D3493E985AEB36F35D6A14"/>
    <w:rsid w:val="006F1342"/>
  </w:style>
  <w:style w:type="paragraph" w:customStyle="1" w:styleId="44E61384AFAF489685AD159228102BD3">
    <w:name w:val="44E61384AFAF489685AD159228102BD3"/>
    <w:rsid w:val="006F1342"/>
  </w:style>
  <w:style w:type="paragraph" w:customStyle="1" w:styleId="311D44B7F40741A0A18AFF3AFE77BA0C">
    <w:name w:val="311D44B7F40741A0A18AFF3AFE77BA0C"/>
    <w:rsid w:val="006F1342"/>
  </w:style>
  <w:style w:type="paragraph" w:customStyle="1" w:styleId="874B5F53F433436EAAE4A82231359E14">
    <w:name w:val="874B5F53F433436EAAE4A82231359E14"/>
    <w:rsid w:val="006F1342"/>
  </w:style>
  <w:style w:type="paragraph" w:customStyle="1" w:styleId="52AE6FE9901C4EECA62CD262A635408B">
    <w:name w:val="52AE6FE9901C4EECA62CD262A635408B"/>
    <w:rsid w:val="006F1342"/>
  </w:style>
  <w:style w:type="paragraph" w:customStyle="1" w:styleId="B434118FDA724B52B07A0F6FD609F197">
    <w:name w:val="B434118FDA724B52B07A0F6FD609F197"/>
    <w:rsid w:val="006F1342"/>
  </w:style>
  <w:style w:type="paragraph" w:customStyle="1" w:styleId="4DD03DD245BF46D8ADF9345646180FE2">
    <w:name w:val="4DD03DD245BF46D8ADF9345646180FE2"/>
    <w:rsid w:val="006F1342"/>
  </w:style>
  <w:style w:type="paragraph" w:customStyle="1" w:styleId="AA2CFFE425FF4180BEF1B8F12AC28E1B">
    <w:name w:val="AA2CFFE425FF4180BEF1B8F12AC28E1B"/>
    <w:rsid w:val="006F1342"/>
  </w:style>
  <w:style w:type="paragraph" w:customStyle="1" w:styleId="C5780D2955FD46A6AF4FD521371FC119">
    <w:name w:val="C5780D2955FD46A6AF4FD521371FC119"/>
    <w:rsid w:val="006F1342"/>
  </w:style>
  <w:style w:type="paragraph" w:customStyle="1" w:styleId="3FA55C1BD39146E1A5EBD67C10FA084D">
    <w:name w:val="3FA55C1BD39146E1A5EBD67C10FA084D"/>
    <w:rsid w:val="006F1342"/>
  </w:style>
  <w:style w:type="paragraph" w:customStyle="1" w:styleId="348065185B034A66A7F5122FB188DECD">
    <w:name w:val="348065185B034A66A7F5122FB188DECD"/>
    <w:rsid w:val="006F1342"/>
  </w:style>
  <w:style w:type="paragraph" w:customStyle="1" w:styleId="41D4B4DA645F46F192F316CF0E66C0F6">
    <w:name w:val="41D4B4DA645F46F192F316CF0E66C0F6"/>
    <w:rsid w:val="006F1342"/>
  </w:style>
  <w:style w:type="paragraph" w:customStyle="1" w:styleId="E4749787A94D4A6FB01330D4477CAC0A">
    <w:name w:val="E4749787A94D4A6FB01330D4477CAC0A"/>
    <w:rsid w:val="006F1342"/>
  </w:style>
  <w:style w:type="paragraph" w:customStyle="1" w:styleId="B4BD536EF6F249C69AB54C42FE3C66EE">
    <w:name w:val="B4BD536EF6F249C69AB54C42FE3C66EE"/>
    <w:rsid w:val="006F1342"/>
  </w:style>
  <w:style w:type="paragraph" w:customStyle="1" w:styleId="3BAECD86BFE346F782B019F8F1511EE7">
    <w:name w:val="3BAECD86BFE346F782B019F8F1511EE7"/>
    <w:rsid w:val="006F1342"/>
  </w:style>
  <w:style w:type="paragraph" w:customStyle="1" w:styleId="B4EBAF2DD33241698E65B986AA1870B0">
    <w:name w:val="B4EBAF2DD33241698E65B986AA1870B0"/>
    <w:rsid w:val="006F1342"/>
  </w:style>
  <w:style w:type="paragraph" w:customStyle="1" w:styleId="B69581B04CB64CA2A3A0F7E2F9CFE229">
    <w:name w:val="B69581B04CB64CA2A3A0F7E2F9CFE229"/>
    <w:rsid w:val="006F1342"/>
  </w:style>
  <w:style w:type="paragraph" w:customStyle="1" w:styleId="4262572ADF704B9294ACFAF4CBA1A148">
    <w:name w:val="4262572ADF704B9294ACFAF4CBA1A148"/>
    <w:rsid w:val="006F1342"/>
  </w:style>
  <w:style w:type="paragraph" w:customStyle="1" w:styleId="B8944231EB45429D90D5E720B823F5B0">
    <w:name w:val="B8944231EB45429D90D5E720B823F5B0"/>
    <w:rsid w:val="006F1342"/>
  </w:style>
  <w:style w:type="paragraph" w:customStyle="1" w:styleId="8C9F538F5A2A4179ADC44473F1E4DDE5">
    <w:name w:val="8C9F538F5A2A4179ADC44473F1E4DDE5"/>
    <w:rsid w:val="006F1342"/>
  </w:style>
  <w:style w:type="paragraph" w:customStyle="1" w:styleId="FBD7FBD937DD4F2F96EC85240BD3003E">
    <w:name w:val="FBD7FBD937DD4F2F96EC85240BD3003E"/>
    <w:rsid w:val="006F1342"/>
  </w:style>
  <w:style w:type="paragraph" w:customStyle="1" w:styleId="89FBFE0EF1EC4C32ADE14175B5EA78D7">
    <w:name w:val="89FBFE0EF1EC4C32ADE14175B5EA78D7"/>
    <w:rsid w:val="006F1342"/>
  </w:style>
  <w:style w:type="paragraph" w:customStyle="1" w:styleId="41805E2F02614D258439727EBAB22FEF">
    <w:name w:val="41805E2F02614D258439727EBAB22FEF"/>
    <w:rsid w:val="006F1342"/>
  </w:style>
  <w:style w:type="paragraph" w:customStyle="1" w:styleId="0975F5F10E5E4B1AB08CD0D7186D5873">
    <w:name w:val="0975F5F10E5E4B1AB08CD0D7186D5873"/>
    <w:rsid w:val="006F1342"/>
  </w:style>
  <w:style w:type="paragraph" w:customStyle="1" w:styleId="F024C51C7EC548DAB612E0C9BECDE10B">
    <w:name w:val="F024C51C7EC548DAB612E0C9BECDE10B"/>
    <w:rsid w:val="006F1342"/>
  </w:style>
  <w:style w:type="paragraph" w:customStyle="1" w:styleId="8BF35DFAC240444FAAB1C10FD49B6317">
    <w:name w:val="8BF35DFAC240444FAAB1C10FD49B6317"/>
    <w:rsid w:val="006F1342"/>
  </w:style>
  <w:style w:type="paragraph" w:customStyle="1" w:styleId="450AA977393842EEB268E5D45E25C60C">
    <w:name w:val="450AA977393842EEB268E5D45E25C60C"/>
    <w:rsid w:val="00C30AD9"/>
  </w:style>
  <w:style w:type="paragraph" w:customStyle="1" w:styleId="0AAC78B085034913A8E8CC49AE49FC2B">
    <w:name w:val="0AAC78B085034913A8E8CC49AE49FC2B"/>
    <w:rsid w:val="00C30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6F46-8F52-43B1-BD53-1865C95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D226D573.dotm</Template>
  <TotalTime>14</TotalTime>
  <Pages>17</Pages>
  <Words>2075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Ethics Committee approval</vt:lpstr>
    </vt:vector>
  </TitlesOfParts>
  <Company>University of York</Company>
  <LinksUpToDate>false</LinksUpToDate>
  <CharactersWithSpaces>14581</CharactersWithSpaces>
  <SharedDoc>false</SharedDoc>
  <HLinks>
    <vt:vector size="6" baseType="variant"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mailto:rec-submission@ynic.york.ac.uk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Ethics Committee approval</dc:title>
  <dc:subject/>
  <dc:creator>hjl1</dc:creator>
  <cp:keywords/>
  <dc:description/>
  <cp:lastModifiedBy>Gareth Gaskell</cp:lastModifiedBy>
  <cp:revision>3</cp:revision>
  <cp:lastPrinted>2018-05-21T11:29:00Z</cp:lastPrinted>
  <dcterms:created xsi:type="dcterms:W3CDTF">2018-05-22T11:17:00Z</dcterms:created>
  <dcterms:modified xsi:type="dcterms:W3CDTF">2018-05-25T14:42:00Z</dcterms:modified>
</cp:coreProperties>
</file>